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A48C" w14:textId="77777777" w:rsidR="00C23E9B" w:rsidRDefault="00CB7CCD">
      <w:pPr>
        <w:jc w:val="center"/>
        <w:rPr>
          <w:rFonts w:ascii="Arial" w:hAnsi="Arial" w:cs="Arial"/>
          <w:b/>
          <w:sz w:val="32"/>
          <w:szCs w:val="28"/>
        </w:rPr>
      </w:pPr>
      <w:r w:rsidRPr="000F16AC">
        <w:rPr>
          <w:rFonts w:ascii="Arial" w:hAnsi="Arial" w:cs="Arial"/>
          <w:b/>
          <w:sz w:val="32"/>
          <w:szCs w:val="28"/>
        </w:rPr>
        <w:t>Grundsatz-Infrastrukturnutzungsvertr</w:t>
      </w:r>
      <w:r>
        <w:rPr>
          <w:rFonts w:ascii="Arial" w:hAnsi="Arial" w:cs="Arial"/>
          <w:b/>
          <w:sz w:val="32"/>
          <w:szCs w:val="28"/>
        </w:rPr>
        <w:t>ag</w:t>
      </w:r>
    </w:p>
    <w:p w14:paraId="42B358BD" w14:textId="77777777" w:rsidR="00CB7CCD" w:rsidRPr="00CB7CCD" w:rsidRDefault="00CB7CCD">
      <w:pPr>
        <w:jc w:val="center"/>
        <w:rPr>
          <w:rFonts w:ascii="Arial" w:hAnsi="Arial" w:cs="Arial"/>
          <w:b/>
          <w:sz w:val="8"/>
          <w:szCs w:val="16"/>
        </w:rPr>
      </w:pPr>
    </w:p>
    <w:p w14:paraId="7560283E" w14:textId="77777777" w:rsidR="00C23E9B" w:rsidRPr="000F16AC" w:rsidRDefault="00C23E9B">
      <w:pPr>
        <w:jc w:val="center"/>
        <w:rPr>
          <w:rFonts w:ascii="Arial" w:hAnsi="Arial" w:cs="Arial"/>
          <w:b/>
          <w:sz w:val="32"/>
          <w:szCs w:val="28"/>
        </w:rPr>
      </w:pPr>
      <w:r w:rsidRPr="000F16AC">
        <w:rPr>
          <w:rFonts w:ascii="Arial" w:hAnsi="Arial" w:cs="Arial"/>
          <w:b/>
          <w:sz w:val="32"/>
          <w:szCs w:val="28"/>
        </w:rPr>
        <w:t xml:space="preserve">über die Nutzung der Eisenbahninfrastruktur der </w:t>
      </w:r>
    </w:p>
    <w:p w14:paraId="04F4CDB6" w14:textId="77777777" w:rsidR="00BE4E1E" w:rsidRDefault="00FE3D94" w:rsidP="00CB7CCD">
      <w:pPr>
        <w:jc w:val="center"/>
        <w:rPr>
          <w:rFonts w:ascii="Arial" w:hAnsi="Arial" w:cs="Arial"/>
          <w:b/>
          <w:smallCaps/>
          <w:spacing w:val="20"/>
          <w:sz w:val="32"/>
          <w:szCs w:val="28"/>
        </w:rPr>
      </w:pPr>
      <w:r>
        <w:rPr>
          <w:rFonts w:ascii="Arial" w:hAnsi="Arial" w:cs="Arial"/>
          <w:b/>
          <w:smallCaps/>
          <w:spacing w:val="20"/>
          <w:sz w:val="32"/>
          <w:szCs w:val="28"/>
        </w:rPr>
        <w:t>Ablachtalbahn</w:t>
      </w:r>
      <w:r w:rsidR="00C23E9B" w:rsidRPr="000F16AC">
        <w:rPr>
          <w:rFonts w:ascii="Arial" w:hAnsi="Arial" w:cs="Arial"/>
          <w:b/>
          <w:smallCaps/>
          <w:spacing w:val="20"/>
          <w:sz w:val="32"/>
          <w:szCs w:val="28"/>
        </w:rPr>
        <w:t xml:space="preserve"> </w:t>
      </w:r>
      <w:r w:rsidR="00C956EA" w:rsidRPr="000F16AC">
        <w:rPr>
          <w:rFonts w:ascii="Arial" w:hAnsi="Arial" w:cs="Arial"/>
          <w:b/>
          <w:smallCaps/>
          <w:spacing w:val="20"/>
          <w:sz w:val="32"/>
          <w:szCs w:val="28"/>
        </w:rPr>
        <w:br/>
      </w:r>
      <w:r>
        <w:rPr>
          <w:rFonts w:ascii="Arial" w:hAnsi="Arial" w:cs="Arial"/>
          <w:b/>
          <w:smallCaps/>
          <w:spacing w:val="20"/>
          <w:sz w:val="32"/>
          <w:szCs w:val="28"/>
        </w:rPr>
        <w:t>Meng</w:t>
      </w:r>
      <w:r w:rsidR="00C956EA" w:rsidRPr="000F16AC">
        <w:rPr>
          <w:rFonts w:ascii="Arial" w:hAnsi="Arial" w:cs="Arial"/>
          <w:b/>
          <w:smallCaps/>
          <w:spacing w:val="20"/>
          <w:sz w:val="32"/>
          <w:szCs w:val="28"/>
        </w:rPr>
        <w:t xml:space="preserve">en – </w:t>
      </w:r>
      <w:r>
        <w:rPr>
          <w:rFonts w:ascii="Arial" w:hAnsi="Arial" w:cs="Arial"/>
          <w:b/>
          <w:smallCaps/>
          <w:spacing w:val="20"/>
          <w:sz w:val="32"/>
          <w:szCs w:val="28"/>
        </w:rPr>
        <w:t>Stockach</w:t>
      </w:r>
    </w:p>
    <w:p w14:paraId="3E8463E8" w14:textId="77777777" w:rsidR="00CB7CCD" w:rsidRPr="00CB7CCD" w:rsidRDefault="00CB7CCD" w:rsidP="00CB7CCD">
      <w:pPr>
        <w:jc w:val="center"/>
        <w:rPr>
          <w:rFonts w:ascii="Arial" w:hAnsi="Arial" w:cs="Arial"/>
          <w:b/>
          <w:smallCaps/>
          <w:spacing w:val="20"/>
          <w:sz w:val="8"/>
          <w:szCs w:val="28"/>
        </w:rPr>
      </w:pPr>
    </w:p>
    <w:p w14:paraId="77F99C3C" w14:textId="2636DF12" w:rsidR="00452BB4" w:rsidRPr="000F16AC" w:rsidRDefault="00452BB4" w:rsidP="00452BB4">
      <w:pPr>
        <w:jc w:val="center"/>
        <w:rPr>
          <w:rFonts w:ascii="Arial" w:hAnsi="Arial" w:cs="Arial"/>
          <w:color w:val="000080"/>
          <w:sz w:val="24"/>
          <w:szCs w:val="22"/>
        </w:rPr>
      </w:pPr>
      <w:r w:rsidRPr="000F16AC">
        <w:rPr>
          <w:rFonts w:ascii="Arial" w:hAnsi="Arial" w:cs="Arial"/>
          <w:color w:val="000080"/>
          <w:sz w:val="24"/>
          <w:szCs w:val="22"/>
        </w:rPr>
        <w:t xml:space="preserve">– </w:t>
      </w:r>
      <w:r w:rsidR="00BE4E1E" w:rsidRPr="000F16AC">
        <w:rPr>
          <w:rFonts w:ascii="Arial" w:hAnsi="Arial" w:cs="Arial"/>
          <w:color w:val="000080"/>
          <w:sz w:val="24"/>
          <w:szCs w:val="22"/>
        </w:rPr>
        <w:t>Muster</w:t>
      </w:r>
      <w:r w:rsidRPr="000F16AC">
        <w:rPr>
          <w:rFonts w:ascii="Arial" w:hAnsi="Arial" w:cs="Arial"/>
          <w:color w:val="000080"/>
          <w:sz w:val="24"/>
          <w:szCs w:val="22"/>
        </w:rPr>
        <w:t>vertrag</w:t>
      </w:r>
      <w:r w:rsidR="00BE4E1E" w:rsidRPr="000F16AC">
        <w:rPr>
          <w:rFonts w:ascii="Arial" w:hAnsi="Arial" w:cs="Arial"/>
          <w:color w:val="000080"/>
          <w:sz w:val="24"/>
          <w:szCs w:val="22"/>
        </w:rPr>
        <w:t xml:space="preserve"> für EVU und </w:t>
      </w:r>
      <w:r w:rsidR="00115372">
        <w:rPr>
          <w:rFonts w:ascii="Arial" w:hAnsi="Arial" w:cs="Arial"/>
          <w:color w:val="000080"/>
          <w:sz w:val="24"/>
          <w:szCs w:val="22"/>
        </w:rPr>
        <w:t>ZB</w:t>
      </w:r>
      <w:r w:rsidR="00BE4E1E" w:rsidRPr="000F16AC">
        <w:rPr>
          <w:rFonts w:ascii="Arial" w:hAnsi="Arial" w:cs="Arial"/>
          <w:color w:val="000080"/>
          <w:sz w:val="24"/>
          <w:szCs w:val="22"/>
        </w:rPr>
        <w:t xml:space="preserve">, Stand: </w:t>
      </w:r>
      <w:r w:rsidR="00115372">
        <w:rPr>
          <w:rFonts w:ascii="Arial" w:hAnsi="Arial" w:cs="Arial"/>
          <w:color w:val="000080"/>
          <w:sz w:val="24"/>
          <w:szCs w:val="22"/>
        </w:rPr>
        <w:t>2</w:t>
      </w:r>
      <w:r w:rsidR="007D6384">
        <w:rPr>
          <w:rFonts w:ascii="Arial" w:hAnsi="Arial" w:cs="Arial"/>
          <w:color w:val="000080"/>
          <w:sz w:val="24"/>
          <w:szCs w:val="22"/>
        </w:rPr>
        <w:t>3</w:t>
      </w:r>
      <w:r w:rsidR="00BE4E1E" w:rsidRPr="000F16AC">
        <w:rPr>
          <w:rFonts w:ascii="Arial" w:hAnsi="Arial" w:cs="Arial"/>
          <w:color w:val="000080"/>
          <w:sz w:val="24"/>
          <w:szCs w:val="22"/>
        </w:rPr>
        <w:t>.</w:t>
      </w:r>
      <w:r w:rsidR="0083338E" w:rsidRPr="000F16AC">
        <w:rPr>
          <w:rFonts w:ascii="Arial" w:hAnsi="Arial" w:cs="Arial"/>
          <w:color w:val="000080"/>
          <w:sz w:val="24"/>
          <w:szCs w:val="22"/>
        </w:rPr>
        <w:t>0</w:t>
      </w:r>
      <w:r w:rsidR="007D6384">
        <w:rPr>
          <w:rFonts w:ascii="Arial" w:hAnsi="Arial" w:cs="Arial"/>
          <w:color w:val="000080"/>
          <w:sz w:val="24"/>
          <w:szCs w:val="22"/>
        </w:rPr>
        <w:t>1</w:t>
      </w:r>
      <w:r w:rsidR="00C956EA" w:rsidRPr="000F16AC">
        <w:rPr>
          <w:rFonts w:ascii="Arial" w:hAnsi="Arial" w:cs="Arial"/>
          <w:color w:val="000080"/>
          <w:sz w:val="24"/>
          <w:szCs w:val="22"/>
        </w:rPr>
        <w:t>.</w:t>
      </w:r>
      <w:r w:rsidR="00FE3D94">
        <w:rPr>
          <w:rFonts w:ascii="Arial" w:hAnsi="Arial" w:cs="Arial"/>
          <w:color w:val="000080"/>
          <w:sz w:val="24"/>
          <w:szCs w:val="22"/>
        </w:rPr>
        <w:t>2</w:t>
      </w:r>
      <w:r w:rsidR="007D6384">
        <w:rPr>
          <w:rFonts w:ascii="Arial" w:hAnsi="Arial" w:cs="Arial"/>
          <w:color w:val="000080"/>
          <w:sz w:val="24"/>
          <w:szCs w:val="22"/>
        </w:rPr>
        <w:t>3</w:t>
      </w:r>
      <w:r w:rsidR="00BE4E1E" w:rsidRPr="000F16AC">
        <w:rPr>
          <w:rFonts w:ascii="Arial" w:hAnsi="Arial" w:cs="Arial"/>
          <w:color w:val="000080"/>
          <w:sz w:val="24"/>
          <w:szCs w:val="22"/>
        </w:rPr>
        <w:t xml:space="preserve"> </w:t>
      </w:r>
      <w:r w:rsidRPr="000F16AC">
        <w:rPr>
          <w:rFonts w:ascii="Arial" w:hAnsi="Arial" w:cs="Arial"/>
          <w:color w:val="000080"/>
          <w:sz w:val="24"/>
          <w:szCs w:val="22"/>
        </w:rPr>
        <w:t>–</w:t>
      </w:r>
    </w:p>
    <w:p w14:paraId="3DEBABA6" w14:textId="77777777" w:rsidR="00BE4E1E" w:rsidRPr="000F16AC" w:rsidRDefault="00BE4E1E">
      <w:pPr>
        <w:jc w:val="center"/>
        <w:rPr>
          <w:rFonts w:ascii="Arial" w:hAnsi="Arial" w:cs="Arial"/>
          <w:b/>
          <w:sz w:val="24"/>
          <w:szCs w:val="22"/>
        </w:rPr>
      </w:pPr>
    </w:p>
    <w:p w14:paraId="1524D0E8" w14:textId="77777777" w:rsidR="00C23E9B" w:rsidRPr="000F16AC" w:rsidRDefault="00C23E9B">
      <w:pPr>
        <w:ind w:left="708" w:hanging="708"/>
        <w:jc w:val="center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Die Stadt </w:t>
      </w:r>
      <w:r w:rsidR="00FE3D94">
        <w:rPr>
          <w:rFonts w:ascii="Arial" w:hAnsi="Arial" w:cs="Arial"/>
          <w:sz w:val="24"/>
          <w:szCs w:val="22"/>
        </w:rPr>
        <w:t>Meßkirch</w:t>
      </w:r>
      <w:r w:rsidRPr="000F16AC">
        <w:rPr>
          <w:rFonts w:ascii="Arial" w:hAnsi="Arial" w:cs="Arial"/>
          <w:sz w:val="24"/>
          <w:szCs w:val="22"/>
        </w:rPr>
        <w:t xml:space="preserve"> als Betreiberin</w:t>
      </w:r>
    </w:p>
    <w:p w14:paraId="406F0057" w14:textId="77777777" w:rsidR="00C23E9B" w:rsidRPr="000F16AC" w:rsidRDefault="00C23E9B">
      <w:pPr>
        <w:ind w:left="708" w:hanging="708"/>
        <w:jc w:val="center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der </w:t>
      </w:r>
      <w:r w:rsidR="00FE3D94">
        <w:rPr>
          <w:rFonts w:ascii="Arial" w:hAnsi="Arial" w:cs="Arial"/>
          <w:sz w:val="24"/>
          <w:szCs w:val="22"/>
        </w:rPr>
        <w:t xml:space="preserve">Ablachtalbahn Mengen – Stockach </w:t>
      </w:r>
    </w:p>
    <w:p w14:paraId="7D6CDBF3" w14:textId="77777777" w:rsidR="00C23E9B" w:rsidRPr="000F16AC" w:rsidRDefault="00C23E9B" w:rsidP="00BE4E1E">
      <w:pPr>
        <w:ind w:left="708" w:hanging="708"/>
        <w:jc w:val="center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– </w:t>
      </w:r>
      <w:r w:rsidR="00BE4E1E" w:rsidRPr="000F16AC">
        <w:rPr>
          <w:rFonts w:ascii="Arial" w:hAnsi="Arial" w:cs="Arial"/>
          <w:sz w:val="24"/>
          <w:szCs w:val="22"/>
        </w:rPr>
        <w:t>im folgenden</w:t>
      </w:r>
      <w:r w:rsidRPr="000F16AC">
        <w:rPr>
          <w:rFonts w:ascii="Arial" w:hAnsi="Arial" w:cs="Arial"/>
          <w:sz w:val="24"/>
          <w:szCs w:val="22"/>
        </w:rPr>
        <w:t xml:space="preserve"> </w:t>
      </w:r>
      <w:r w:rsidR="00FE3D94">
        <w:rPr>
          <w:rFonts w:ascii="Arial" w:hAnsi="Arial" w:cs="Arial"/>
          <w:sz w:val="24"/>
          <w:szCs w:val="22"/>
        </w:rPr>
        <w:t xml:space="preserve">Ablachtalbahn </w:t>
      </w:r>
      <w:r w:rsidRPr="000F16AC">
        <w:rPr>
          <w:rFonts w:ascii="Arial" w:hAnsi="Arial" w:cs="Arial"/>
          <w:sz w:val="24"/>
          <w:szCs w:val="22"/>
        </w:rPr>
        <w:t>genannt –</w:t>
      </w:r>
    </w:p>
    <w:p w14:paraId="543EEB05" w14:textId="77777777" w:rsidR="00C23E9B" w:rsidRPr="000F16AC" w:rsidRDefault="00C23E9B">
      <w:pPr>
        <w:ind w:left="708" w:hanging="708"/>
        <w:rPr>
          <w:rFonts w:ascii="Arial" w:hAnsi="Arial" w:cs="Arial"/>
          <w:sz w:val="24"/>
          <w:szCs w:val="22"/>
        </w:rPr>
      </w:pPr>
    </w:p>
    <w:p w14:paraId="0CCAEE78" w14:textId="77777777" w:rsidR="00C23E9B" w:rsidRPr="000F16AC" w:rsidRDefault="00C23E9B">
      <w:pPr>
        <w:ind w:left="708" w:hanging="708"/>
        <w:jc w:val="center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und</w:t>
      </w:r>
    </w:p>
    <w:p w14:paraId="602B284A" w14:textId="77777777" w:rsidR="00C23E9B" w:rsidRPr="000F16AC" w:rsidRDefault="00C23E9B">
      <w:pPr>
        <w:ind w:left="708" w:hanging="708"/>
        <w:jc w:val="center"/>
        <w:rPr>
          <w:rFonts w:ascii="Arial" w:hAnsi="Arial" w:cs="Arial"/>
          <w:sz w:val="24"/>
          <w:szCs w:val="22"/>
        </w:rPr>
      </w:pPr>
    </w:p>
    <w:sdt>
      <w:sdtPr>
        <w:rPr>
          <w:rFonts w:ascii="Arial" w:hAnsi="Arial" w:cs="Arial"/>
          <w:sz w:val="24"/>
          <w:szCs w:val="22"/>
        </w:rPr>
        <w:alias w:val="Bitte auswählen"/>
        <w:tag w:val="Bitte auswählen"/>
        <w:id w:val="92753022"/>
        <w:lock w:val="sdtLocked"/>
        <w:placeholder>
          <w:docPart w:val="EF8C9535D3504D5F8F311BF070A1CC00"/>
        </w:placeholder>
        <w:showingPlcHdr/>
        <w:dropDownList>
          <w:listItem w:value="Choose an item."/>
          <w:listItem w:displayText="das Eisenbahnverkehrsunternehmen (EVU):" w:value="das Eisenbahnverkehrsunternehmen (EVU):"/>
          <w:listItem w:displayText="der Halter von Eisenbahnverkehrsfahrzeugen:" w:value="der Halter von Eisenbahnverkehrsfahrzeugen:"/>
          <w:listItem w:displayText="Der Zugangsberechtigte (ZB) gemäß §1 Abs. 12 ERegG:" w:value="Der Zugangsberechtigte (ZB) gemäß §1 Abs. 12 ERegG:"/>
        </w:dropDownList>
      </w:sdtPr>
      <w:sdtEndPr/>
      <w:sdtContent>
        <w:p w14:paraId="72B58FA6" w14:textId="77777777" w:rsidR="00C77DD3" w:rsidRPr="000F16AC" w:rsidRDefault="00E73CBE" w:rsidP="00E73CBE">
          <w:pPr>
            <w:ind w:left="708" w:hanging="708"/>
            <w:jc w:val="center"/>
            <w:rPr>
              <w:rFonts w:ascii="Arial" w:hAnsi="Arial" w:cs="Arial"/>
              <w:sz w:val="24"/>
              <w:szCs w:val="22"/>
            </w:rPr>
          </w:pPr>
          <w:r w:rsidRPr="000F16AC">
            <w:rPr>
              <w:rStyle w:val="Platzhaltertext"/>
              <w:rFonts w:ascii="Arial" w:hAnsi="Arial" w:cs="Arial"/>
              <w:b/>
            </w:rPr>
            <w:t>Zutreffende Bezeichnung per Drop-Down auswählen</w:t>
          </w:r>
        </w:p>
      </w:sdtContent>
    </w:sdt>
    <w:p w14:paraId="3A54BB4E" w14:textId="77777777" w:rsidR="00E73CBE" w:rsidRPr="000F16AC" w:rsidRDefault="00E73CBE" w:rsidP="00E73CBE">
      <w:pPr>
        <w:ind w:left="708" w:hanging="708"/>
        <w:jc w:val="center"/>
        <w:rPr>
          <w:rFonts w:ascii="Arial" w:hAnsi="Arial" w:cs="Arial"/>
          <w:sz w:val="24"/>
          <w:szCs w:val="22"/>
        </w:rPr>
      </w:pPr>
    </w:p>
    <w:p w14:paraId="5FA27DAB" w14:textId="77777777" w:rsidR="00790189" w:rsidRPr="000F16AC" w:rsidRDefault="007D6384" w:rsidP="00E73CBE">
      <w:pPr>
        <w:jc w:val="center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alias w:val="Name der Firma"/>
          <w:tag w:val="Name der Firma"/>
          <w:id w:val="-934517654"/>
          <w:placeholder>
            <w:docPart w:val="F801B0CFBE9D4FC2806408E029BC0736"/>
          </w:placeholder>
          <w:showingPlcHdr/>
        </w:sdtPr>
        <w:sdtEndPr/>
        <w:sdtContent>
          <w:r w:rsidR="00E73CBE" w:rsidRPr="000F16AC">
            <w:rPr>
              <w:rStyle w:val="Platzhaltertext"/>
              <w:rFonts w:ascii="Arial" w:hAnsi="Arial" w:cs="Arial"/>
            </w:rPr>
            <w:t>Bitte hier Name und Adresse eingeben</w:t>
          </w:r>
        </w:sdtContent>
      </w:sdt>
    </w:p>
    <w:p w14:paraId="77BBFD42" w14:textId="77777777" w:rsidR="00E73CBE" w:rsidRPr="000F16AC" w:rsidRDefault="00E73CBE" w:rsidP="00790189">
      <w:pPr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ab/>
      </w:r>
      <w:r w:rsidRPr="000F16AC">
        <w:rPr>
          <w:rFonts w:ascii="Arial" w:hAnsi="Arial" w:cs="Arial"/>
          <w:sz w:val="24"/>
          <w:szCs w:val="22"/>
        </w:rPr>
        <w:tab/>
      </w:r>
      <w:r w:rsidRPr="000F16AC">
        <w:rPr>
          <w:rFonts w:ascii="Arial" w:hAnsi="Arial" w:cs="Arial"/>
          <w:sz w:val="24"/>
          <w:szCs w:val="22"/>
        </w:rPr>
        <w:tab/>
      </w:r>
      <w:r w:rsidRPr="000F16AC">
        <w:rPr>
          <w:rFonts w:ascii="Arial" w:hAnsi="Arial" w:cs="Arial"/>
          <w:sz w:val="24"/>
          <w:szCs w:val="22"/>
        </w:rPr>
        <w:tab/>
      </w:r>
      <w:r w:rsidRPr="000F16AC">
        <w:rPr>
          <w:rFonts w:ascii="Arial" w:hAnsi="Arial" w:cs="Arial"/>
          <w:sz w:val="24"/>
          <w:szCs w:val="22"/>
        </w:rPr>
        <w:tab/>
      </w:r>
      <w:r w:rsidRPr="000F16AC">
        <w:rPr>
          <w:rFonts w:ascii="Arial" w:hAnsi="Arial" w:cs="Arial"/>
          <w:sz w:val="24"/>
          <w:szCs w:val="22"/>
        </w:rPr>
        <w:tab/>
      </w:r>
    </w:p>
    <w:p w14:paraId="01EFBBA6" w14:textId="77777777" w:rsidR="008D12F2" w:rsidRPr="000F16AC" w:rsidRDefault="005872A7" w:rsidP="005872A7">
      <w:pPr>
        <w:jc w:val="center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– im folgenden „</w:t>
      </w:r>
      <w:r w:rsidR="00790189" w:rsidRPr="000F16AC">
        <w:rPr>
          <w:rFonts w:ascii="Arial" w:hAnsi="Arial" w:cs="Arial"/>
          <w:sz w:val="24"/>
          <w:szCs w:val="22"/>
        </w:rPr>
        <w:t>ZB“</w:t>
      </w:r>
      <w:r w:rsidRPr="000F16AC">
        <w:rPr>
          <w:rFonts w:ascii="Arial" w:hAnsi="Arial" w:cs="Arial"/>
          <w:sz w:val="24"/>
          <w:szCs w:val="22"/>
        </w:rPr>
        <w:t xml:space="preserve"> </w:t>
      </w:r>
      <w:r w:rsidR="0098559F" w:rsidRPr="000F16AC">
        <w:rPr>
          <w:rFonts w:ascii="Arial" w:hAnsi="Arial" w:cs="Arial"/>
          <w:sz w:val="24"/>
          <w:szCs w:val="22"/>
        </w:rPr>
        <w:t xml:space="preserve">genannt </w:t>
      </w:r>
      <w:r w:rsidR="0098559F">
        <w:rPr>
          <w:rFonts w:ascii="Arial" w:hAnsi="Arial" w:cs="Arial"/>
          <w:sz w:val="24"/>
          <w:szCs w:val="22"/>
        </w:rPr>
        <w:t>–</w:t>
      </w:r>
      <w:r w:rsidR="00115372">
        <w:rPr>
          <w:rFonts w:ascii="Arial" w:hAnsi="Arial" w:cs="Arial"/>
          <w:sz w:val="24"/>
          <w:szCs w:val="22"/>
        </w:rPr>
        <w:t xml:space="preserve"> </w:t>
      </w:r>
    </w:p>
    <w:p w14:paraId="64FE8DB8" w14:textId="77777777" w:rsidR="00C23E9B" w:rsidRPr="000F16AC" w:rsidRDefault="00C23E9B" w:rsidP="00EA7FD5">
      <w:pPr>
        <w:jc w:val="center"/>
        <w:rPr>
          <w:rFonts w:ascii="Arial" w:hAnsi="Arial" w:cs="Arial"/>
          <w:sz w:val="24"/>
          <w:szCs w:val="22"/>
        </w:rPr>
      </w:pPr>
    </w:p>
    <w:p w14:paraId="148FB174" w14:textId="77777777" w:rsidR="00C23E9B" w:rsidRPr="000F16AC" w:rsidRDefault="00C23E9B" w:rsidP="00EA7FD5">
      <w:pPr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schließen folgenden Vertrag:</w:t>
      </w:r>
    </w:p>
    <w:p w14:paraId="67975EF1" w14:textId="77777777" w:rsidR="000F16AC" w:rsidRPr="000F16AC" w:rsidRDefault="000F16AC" w:rsidP="00EA7FD5">
      <w:pPr>
        <w:jc w:val="center"/>
        <w:rPr>
          <w:rFonts w:ascii="Arial" w:hAnsi="Arial" w:cs="Arial"/>
          <w:sz w:val="24"/>
          <w:szCs w:val="22"/>
        </w:rPr>
      </w:pPr>
    </w:p>
    <w:p w14:paraId="35223F69" w14:textId="77777777" w:rsidR="00EA7FD5" w:rsidRPr="000F16AC" w:rsidRDefault="00EA7FD5" w:rsidP="00EA7FD5">
      <w:pPr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 xml:space="preserve">§ 1 </w:t>
      </w:r>
    </w:p>
    <w:p w14:paraId="7DE75C48" w14:textId="77777777" w:rsidR="00EA7FD5" w:rsidRPr="000F16AC" w:rsidRDefault="00EA7FD5" w:rsidP="00EA7FD5">
      <w:pPr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>Geltungsbereich</w:t>
      </w:r>
    </w:p>
    <w:p w14:paraId="2FCC3EC0" w14:textId="77777777" w:rsidR="00EA7FD5" w:rsidRPr="000F16AC" w:rsidRDefault="00EA7FD5" w:rsidP="00EA7FD5">
      <w:pPr>
        <w:jc w:val="center"/>
        <w:rPr>
          <w:rFonts w:ascii="Arial" w:hAnsi="Arial" w:cs="Arial"/>
          <w:sz w:val="24"/>
          <w:szCs w:val="22"/>
        </w:rPr>
      </w:pPr>
    </w:p>
    <w:p w14:paraId="49902AAF" w14:textId="77777777" w:rsidR="00EA7FD5" w:rsidRPr="000F16AC" w:rsidRDefault="00EA7FD5" w:rsidP="00EA7FD5">
      <w:pPr>
        <w:numPr>
          <w:ilvl w:val="0"/>
          <w:numId w:val="33"/>
        </w:numPr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Dieser Grundsatz-INV gilt für Leistungen hinsichtlich des Zugangs zu den von der </w:t>
      </w:r>
      <w:r w:rsidR="00FE3D94">
        <w:rPr>
          <w:rFonts w:ascii="Arial" w:hAnsi="Arial" w:cs="Arial"/>
          <w:sz w:val="24"/>
          <w:szCs w:val="22"/>
        </w:rPr>
        <w:t>Ablachtalbahn</w:t>
      </w:r>
      <w:r w:rsidRPr="000F16AC">
        <w:rPr>
          <w:rFonts w:ascii="Arial" w:hAnsi="Arial" w:cs="Arial"/>
          <w:sz w:val="24"/>
          <w:szCs w:val="22"/>
        </w:rPr>
        <w:t xml:space="preserve"> im Geltungsbereich des ERegG betriebenen Schienenwegen und Serviceeinrichtungen und sich daraus ergebender Rechte und Pflichten.</w:t>
      </w:r>
    </w:p>
    <w:p w14:paraId="3AC25ABC" w14:textId="77777777" w:rsidR="00EA7FD5" w:rsidRPr="000F16AC" w:rsidRDefault="00EA7FD5" w:rsidP="00EA7FD5">
      <w:pPr>
        <w:ind w:left="360"/>
        <w:rPr>
          <w:rFonts w:ascii="Arial" w:hAnsi="Arial" w:cs="Arial"/>
          <w:sz w:val="24"/>
          <w:szCs w:val="22"/>
        </w:rPr>
      </w:pPr>
    </w:p>
    <w:p w14:paraId="4D1FABFF" w14:textId="77777777" w:rsidR="00EA7FD5" w:rsidRPr="000F16AC" w:rsidRDefault="00EA7FD5" w:rsidP="00EA7FD5">
      <w:pPr>
        <w:numPr>
          <w:ilvl w:val="0"/>
          <w:numId w:val="33"/>
        </w:numPr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Die Regelungen dieses Grundsatz-INV werden jeweils zum Bestandteil der auf Basis dieses Grundsatz-INV abzuschließenden Einzelnutzungsverträge (ENV) für die jeweilige Nutzung von Schienenwegen bzw. Serviceeinrichtungen durch den ZB.</w:t>
      </w:r>
    </w:p>
    <w:p w14:paraId="53163D56" w14:textId="77777777" w:rsidR="00EA7FD5" w:rsidRPr="000F16AC" w:rsidRDefault="00EA7FD5" w:rsidP="00EA7FD5">
      <w:pPr>
        <w:jc w:val="center"/>
        <w:rPr>
          <w:rFonts w:ascii="Arial" w:hAnsi="Arial" w:cs="Arial"/>
          <w:sz w:val="24"/>
          <w:szCs w:val="22"/>
        </w:rPr>
      </w:pPr>
    </w:p>
    <w:p w14:paraId="173BF512" w14:textId="77777777" w:rsidR="00C23E9B" w:rsidRPr="000F16AC" w:rsidRDefault="00C23E9B">
      <w:pPr>
        <w:ind w:left="708" w:hanging="708"/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 xml:space="preserve">§ </w:t>
      </w:r>
      <w:r w:rsidR="00EA7FD5" w:rsidRPr="000F16AC">
        <w:rPr>
          <w:rFonts w:ascii="Arial" w:hAnsi="Arial" w:cs="Arial"/>
          <w:b/>
          <w:sz w:val="24"/>
          <w:szCs w:val="22"/>
        </w:rPr>
        <w:t>2</w:t>
      </w:r>
    </w:p>
    <w:p w14:paraId="72356B6F" w14:textId="77777777" w:rsidR="00C23E9B" w:rsidRPr="000F16AC" w:rsidRDefault="00C23E9B">
      <w:pPr>
        <w:ind w:left="708" w:hanging="708"/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>Gegenstand des Vertrags</w:t>
      </w:r>
    </w:p>
    <w:p w14:paraId="06676E80" w14:textId="77777777" w:rsidR="00C23E9B" w:rsidRPr="000F16AC" w:rsidRDefault="00C23E9B">
      <w:pPr>
        <w:ind w:left="708" w:hanging="708"/>
        <w:rPr>
          <w:rFonts w:ascii="Arial" w:hAnsi="Arial" w:cs="Arial"/>
          <w:b/>
          <w:sz w:val="24"/>
          <w:szCs w:val="22"/>
        </w:rPr>
      </w:pPr>
    </w:p>
    <w:p w14:paraId="4906CAA3" w14:textId="77777777" w:rsidR="00EA7FD5" w:rsidRPr="000F16AC" w:rsidRDefault="00EA7FD5" w:rsidP="00EA7FD5">
      <w:pPr>
        <w:pStyle w:val="Default"/>
        <w:numPr>
          <w:ilvl w:val="0"/>
          <w:numId w:val="34"/>
        </w:numPr>
        <w:rPr>
          <w:rFonts w:ascii="Arial" w:hAnsi="Arial" w:cs="Arial"/>
          <w:szCs w:val="22"/>
        </w:rPr>
      </w:pPr>
      <w:r w:rsidRPr="000F16AC">
        <w:rPr>
          <w:rFonts w:ascii="Arial" w:hAnsi="Arial" w:cs="Arial"/>
          <w:szCs w:val="22"/>
        </w:rPr>
        <w:t xml:space="preserve">Der ZB stellt auf Basis dieses Grundsatz-INV Anträge auf Zuweisung von Zugtrassen bzw. Nutzung von Serviceeinrichtungen für sich selbst oder ein einbezogenes EVU. </w:t>
      </w:r>
    </w:p>
    <w:p w14:paraId="2498BA84" w14:textId="77777777" w:rsidR="005872A7" w:rsidRPr="000F16AC" w:rsidRDefault="005872A7" w:rsidP="005872A7">
      <w:pPr>
        <w:rPr>
          <w:rFonts w:ascii="Arial" w:hAnsi="Arial" w:cs="Arial"/>
          <w:color w:val="000000"/>
          <w:sz w:val="24"/>
          <w:szCs w:val="22"/>
        </w:rPr>
      </w:pPr>
    </w:p>
    <w:p w14:paraId="123811A1" w14:textId="77777777" w:rsidR="000F16AC" w:rsidRPr="000F16AC" w:rsidRDefault="000F16AC" w:rsidP="005872A7">
      <w:pPr>
        <w:rPr>
          <w:rFonts w:ascii="Arial" w:hAnsi="Arial" w:cs="Arial"/>
          <w:color w:val="000000"/>
          <w:sz w:val="24"/>
          <w:szCs w:val="22"/>
        </w:rPr>
      </w:pPr>
    </w:p>
    <w:p w14:paraId="0C08FF65" w14:textId="77777777" w:rsidR="00EA7FD5" w:rsidRPr="000F16AC" w:rsidRDefault="00EA7FD5" w:rsidP="00EA7FD5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0F16AC">
        <w:rPr>
          <w:rFonts w:ascii="Arial" w:hAnsi="Arial" w:cs="Arial"/>
          <w:b/>
          <w:color w:val="000000"/>
          <w:sz w:val="24"/>
          <w:szCs w:val="22"/>
        </w:rPr>
        <w:t>§ 3</w:t>
      </w:r>
    </w:p>
    <w:p w14:paraId="503A781E" w14:textId="77777777" w:rsidR="00EA7FD5" w:rsidRPr="000F16AC" w:rsidRDefault="00EA7FD5" w:rsidP="00EA7FD5">
      <w:pPr>
        <w:jc w:val="center"/>
        <w:rPr>
          <w:rFonts w:ascii="Arial" w:hAnsi="Arial" w:cs="Arial"/>
          <w:b/>
          <w:color w:val="000000"/>
          <w:sz w:val="24"/>
          <w:szCs w:val="22"/>
        </w:rPr>
      </w:pPr>
      <w:r w:rsidRPr="000F16AC">
        <w:rPr>
          <w:rFonts w:ascii="Arial" w:hAnsi="Arial" w:cs="Arial"/>
          <w:b/>
          <w:color w:val="000000"/>
          <w:sz w:val="24"/>
          <w:szCs w:val="22"/>
        </w:rPr>
        <w:t>Nutzungsbedingungen und Regelwerke</w:t>
      </w:r>
    </w:p>
    <w:p w14:paraId="6E1EFA1A" w14:textId="77777777" w:rsidR="00EA7FD5" w:rsidRPr="000F16AC" w:rsidRDefault="00EA7FD5" w:rsidP="00EA7FD5">
      <w:pPr>
        <w:rPr>
          <w:rFonts w:ascii="Arial" w:hAnsi="Arial" w:cs="Arial"/>
          <w:color w:val="000000"/>
          <w:sz w:val="24"/>
          <w:szCs w:val="22"/>
        </w:rPr>
      </w:pPr>
    </w:p>
    <w:p w14:paraId="356DA42B" w14:textId="77777777" w:rsidR="005872A7" w:rsidRPr="000F16AC" w:rsidRDefault="005872A7" w:rsidP="005872A7">
      <w:pPr>
        <w:numPr>
          <w:ilvl w:val="0"/>
          <w:numId w:val="5"/>
        </w:numPr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>Für die Nutzung der Zugtrassen, Serviceeinrichtungen und sonstigen Leistungen gelten</w:t>
      </w:r>
      <w:r w:rsidR="00DD2FFB">
        <w:rPr>
          <w:rFonts w:ascii="Arial" w:hAnsi="Arial" w:cs="Arial"/>
          <w:color w:val="000000"/>
          <w:sz w:val="24"/>
          <w:szCs w:val="22"/>
        </w:rPr>
        <w:t>:</w:t>
      </w:r>
      <w:r w:rsidRPr="000F16AC">
        <w:rPr>
          <w:rFonts w:ascii="Arial" w:hAnsi="Arial" w:cs="Arial"/>
          <w:sz w:val="24"/>
          <w:szCs w:val="22"/>
        </w:rPr>
        <w:t xml:space="preserve"> </w:t>
      </w:r>
    </w:p>
    <w:p w14:paraId="4A3FCEAD" w14:textId="77777777" w:rsidR="005872A7" w:rsidRPr="000F16AC" w:rsidRDefault="005872A7" w:rsidP="005872A7">
      <w:pPr>
        <w:numPr>
          <w:ilvl w:val="0"/>
          <w:numId w:val="21"/>
        </w:numPr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 xml:space="preserve">die „Schienennetz-Benutzungsbedingungen“ (SNB), allgemeiner Teil und besonderer Teil (SNB-AT und SNB-BT) der </w:t>
      </w:r>
      <w:r w:rsidR="00CB7CCD">
        <w:rPr>
          <w:rFonts w:ascii="Arial" w:hAnsi="Arial" w:cs="Arial"/>
          <w:color w:val="000000"/>
          <w:sz w:val="24"/>
          <w:szCs w:val="22"/>
        </w:rPr>
        <w:t>Ablachtalbahn</w:t>
      </w:r>
      <w:r w:rsidRPr="000F16AC">
        <w:rPr>
          <w:rFonts w:ascii="Arial" w:hAnsi="Arial" w:cs="Arial"/>
          <w:color w:val="000000"/>
          <w:sz w:val="24"/>
          <w:szCs w:val="22"/>
        </w:rPr>
        <w:t>,</w:t>
      </w:r>
    </w:p>
    <w:p w14:paraId="0CE8A083" w14:textId="77777777" w:rsidR="005872A7" w:rsidRPr="000F16AC" w:rsidRDefault="005872A7" w:rsidP="005872A7">
      <w:pPr>
        <w:numPr>
          <w:ilvl w:val="0"/>
          <w:numId w:val="21"/>
        </w:numPr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 xml:space="preserve">die „Nutzungsbedingungen für Serviceeinrichtungen“, allgemeiner Teil und besonderer Teil (NBS-AT und NBS-BT) der </w:t>
      </w:r>
      <w:r w:rsidR="00CB7CCD">
        <w:rPr>
          <w:rFonts w:ascii="Arial" w:hAnsi="Arial" w:cs="Arial"/>
          <w:color w:val="000000"/>
          <w:sz w:val="24"/>
          <w:szCs w:val="22"/>
        </w:rPr>
        <w:t>Ablachtalbahn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sowie</w:t>
      </w:r>
    </w:p>
    <w:p w14:paraId="53627703" w14:textId="77777777" w:rsidR="005872A7" w:rsidRPr="000F16AC" w:rsidRDefault="005872A7" w:rsidP="005872A7">
      <w:pPr>
        <w:numPr>
          <w:ilvl w:val="0"/>
          <w:numId w:val="21"/>
        </w:numPr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lastRenderedPageBreak/>
        <w:t>d</w:t>
      </w:r>
      <w:r w:rsidR="00C956EA" w:rsidRPr="000F16AC">
        <w:rPr>
          <w:rFonts w:ascii="Arial" w:hAnsi="Arial" w:cs="Arial"/>
          <w:color w:val="000000"/>
          <w:sz w:val="24"/>
          <w:szCs w:val="22"/>
        </w:rPr>
        <w:t>ie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Preiskatalog</w:t>
      </w:r>
      <w:r w:rsidR="00C956EA" w:rsidRPr="000F16AC">
        <w:rPr>
          <w:rFonts w:ascii="Arial" w:hAnsi="Arial" w:cs="Arial"/>
          <w:color w:val="000000"/>
          <w:sz w:val="24"/>
          <w:szCs w:val="22"/>
        </w:rPr>
        <w:t>e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der </w:t>
      </w:r>
      <w:r w:rsidR="00FE3D94">
        <w:rPr>
          <w:rFonts w:ascii="Arial" w:hAnsi="Arial" w:cs="Arial"/>
          <w:color w:val="000000"/>
          <w:sz w:val="24"/>
          <w:szCs w:val="22"/>
        </w:rPr>
        <w:t>Ablachtalbahn</w:t>
      </w:r>
      <w:r w:rsidR="00C956EA" w:rsidRPr="000F16AC">
        <w:rPr>
          <w:rFonts w:ascii="Arial" w:hAnsi="Arial" w:cs="Arial"/>
          <w:color w:val="000000"/>
          <w:sz w:val="24"/>
          <w:szCs w:val="22"/>
        </w:rPr>
        <w:t xml:space="preserve"> (Anl</w:t>
      </w:r>
      <w:r w:rsidR="0098559F">
        <w:rPr>
          <w:rFonts w:ascii="Arial" w:hAnsi="Arial" w:cs="Arial"/>
          <w:color w:val="000000"/>
          <w:sz w:val="24"/>
          <w:szCs w:val="22"/>
        </w:rPr>
        <w:t>.</w:t>
      </w:r>
      <w:r w:rsidR="00C956EA" w:rsidRPr="000F16AC">
        <w:rPr>
          <w:rFonts w:ascii="Arial" w:hAnsi="Arial" w:cs="Arial"/>
          <w:color w:val="000000"/>
          <w:sz w:val="24"/>
          <w:szCs w:val="22"/>
        </w:rPr>
        <w:t xml:space="preserve"> 1a bzw. 1b) der SNB-BT bzw. NBS-BT</w:t>
      </w:r>
    </w:p>
    <w:p w14:paraId="037C9B7D" w14:textId="77777777" w:rsidR="00EA7FD5" w:rsidRPr="00DD2FFB" w:rsidRDefault="00C956EA" w:rsidP="00DD2FFB">
      <w:pPr>
        <w:numPr>
          <w:ilvl w:val="0"/>
          <w:numId w:val="21"/>
        </w:numPr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 xml:space="preserve">das netzzugangsrelevante Regelwerk der </w:t>
      </w:r>
      <w:r w:rsidR="00FE3D94">
        <w:rPr>
          <w:rFonts w:ascii="Arial" w:hAnsi="Arial" w:cs="Arial"/>
          <w:color w:val="000000"/>
          <w:sz w:val="24"/>
          <w:szCs w:val="22"/>
        </w:rPr>
        <w:t>Ablachtalbahn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(Anl. 2 der SNB-BT)</w:t>
      </w:r>
      <w:r w:rsidR="00DD2FFB">
        <w:rPr>
          <w:rFonts w:ascii="Arial" w:hAnsi="Arial" w:cs="Arial"/>
          <w:color w:val="000000"/>
          <w:sz w:val="24"/>
          <w:szCs w:val="22"/>
        </w:rPr>
        <w:t xml:space="preserve"> </w:t>
      </w:r>
      <w:r w:rsidR="00EA7FD5" w:rsidRPr="00DD2FFB">
        <w:rPr>
          <w:rFonts w:ascii="Arial" w:hAnsi="Arial" w:cs="Arial"/>
          <w:color w:val="000000"/>
          <w:sz w:val="24"/>
          <w:szCs w:val="22"/>
        </w:rPr>
        <w:t xml:space="preserve">in der jeweils aktuellen Fassung. </w:t>
      </w:r>
    </w:p>
    <w:p w14:paraId="5E65C561" w14:textId="77777777" w:rsidR="005872A7" w:rsidRPr="000F16AC" w:rsidRDefault="005872A7" w:rsidP="005872A7">
      <w:pPr>
        <w:ind w:left="360"/>
        <w:rPr>
          <w:rFonts w:ascii="Arial" w:hAnsi="Arial" w:cs="Arial"/>
          <w:color w:val="000000"/>
          <w:sz w:val="24"/>
          <w:szCs w:val="22"/>
        </w:rPr>
      </w:pPr>
    </w:p>
    <w:p w14:paraId="0151F235" w14:textId="61C66D20" w:rsidR="00C23E9B" w:rsidRPr="000F16AC" w:rsidRDefault="005872A7" w:rsidP="005872A7">
      <w:pPr>
        <w:ind w:left="360"/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 xml:space="preserve">Die </w:t>
      </w:r>
      <w:r w:rsidR="00FE3D94">
        <w:rPr>
          <w:rFonts w:ascii="Arial" w:hAnsi="Arial" w:cs="Arial"/>
          <w:color w:val="000000"/>
          <w:sz w:val="24"/>
          <w:szCs w:val="22"/>
        </w:rPr>
        <w:t xml:space="preserve">Ablachtalbahn </w:t>
      </w:r>
      <w:r w:rsidRPr="000F16AC">
        <w:rPr>
          <w:rFonts w:ascii="Arial" w:hAnsi="Arial" w:cs="Arial"/>
          <w:color w:val="000000"/>
          <w:sz w:val="24"/>
          <w:szCs w:val="22"/>
        </w:rPr>
        <w:t>veröffentlicht die SNB und NBS</w:t>
      </w:r>
      <w:r w:rsidR="00C956EA" w:rsidRPr="000F16AC">
        <w:rPr>
          <w:rFonts w:ascii="Arial" w:hAnsi="Arial" w:cs="Arial"/>
          <w:color w:val="000000"/>
          <w:sz w:val="24"/>
          <w:szCs w:val="22"/>
        </w:rPr>
        <w:t xml:space="preserve"> inkl. Anlagen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unter der </w:t>
      </w:r>
      <w:r w:rsidRPr="0098559F">
        <w:rPr>
          <w:rFonts w:ascii="Arial" w:hAnsi="Arial" w:cs="Arial"/>
          <w:color w:val="000000"/>
          <w:sz w:val="24"/>
          <w:szCs w:val="22"/>
        </w:rPr>
        <w:t xml:space="preserve">Adresse </w:t>
      </w:r>
      <w:hyperlink r:id="rId33" w:history="1">
        <w:r w:rsidR="006443EE" w:rsidRPr="00BA32C8">
          <w:rPr>
            <w:rStyle w:val="Hyperlink"/>
            <w:rFonts w:ascii="Arial" w:hAnsi="Arial" w:cs="Arial"/>
            <w:sz w:val="24"/>
            <w:szCs w:val="22"/>
          </w:rPr>
          <w:t>www.messkirch.de/Ablachtalbahn</w:t>
        </w:r>
      </w:hyperlink>
      <w:r w:rsidR="006443EE">
        <w:rPr>
          <w:rFonts w:ascii="Arial" w:hAnsi="Arial" w:cs="Arial"/>
          <w:sz w:val="24"/>
          <w:szCs w:val="22"/>
        </w:rPr>
        <w:t xml:space="preserve"> .</w:t>
      </w:r>
    </w:p>
    <w:p w14:paraId="3FC5982C" w14:textId="77777777" w:rsidR="00452BB4" w:rsidRPr="000F16AC" w:rsidRDefault="00452BB4" w:rsidP="005872A7">
      <w:pPr>
        <w:rPr>
          <w:rFonts w:ascii="Arial" w:hAnsi="Arial" w:cs="Arial"/>
          <w:sz w:val="24"/>
          <w:szCs w:val="22"/>
        </w:rPr>
        <w:sectPr w:rsidR="00452BB4" w:rsidRPr="000F16AC" w:rsidSect="00DD2FFB">
          <w:headerReference w:type="default" r:id="rId34"/>
          <w:footerReference w:type="default" r:id="rId35"/>
          <w:type w:val="continuous"/>
          <w:pgSz w:w="11906" w:h="16838"/>
          <w:pgMar w:top="1134" w:right="1418" w:bottom="1134" w:left="1418" w:header="720" w:footer="573" w:gutter="0"/>
          <w:cols w:space="720"/>
        </w:sectPr>
      </w:pPr>
    </w:p>
    <w:p w14:paraId="1A6B9D50" w14:textId="77777777" w:rsidR="005872A7" w:rsidRPr="000F16AC" w:rsidRDefault="005872A7" w:rsidP="005872A7">
      <w:pPr>
        <w:rPr>
          <w:rFonts w:ascii="Arial" w:hAnsi="Arial" w:cs="Arial"/>
          <w:sz w:val="24"/>
          <w:szCs w:val="22"/>
        </w:rPr>
      </w:pPr>
    </w:p>
    <w:p w14:paraId="2D7ED663" w14:textId="77777777" w:rsidR="001221BE" w:rsidRPr="000F16AC" w:rsidRDefault="00452BB4" w:rsidP="006C38BC">
      <w:pPr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Die Regelungen dieses Grundsatz-</w:t>
      </w:r>
      <w:r w:rsidR="00CA2C1A" w:rsidRPr="000F16AC">
        <w:rPr>
          <w:rFonts w:ascii="Arial" w:hAnsi="Arial" w:cs="Arial"/>
          <w:sz w:val="24"/>
          <w:szCs w:val="22"/>
        </w:rPr>
        <w:t>Infrastrukturnutzungsvertrags (nachfolgend Grundsatz-</w:t>
      </w:r>
      <w:r w:rsidRPr="000F16AC">
        <w:rPr>
          <w:rFonts w:ascii="Arial" w:hAnsi="Arial" w:cs="Arial"/>
          <w:sz w:val="24"/>
          <w:szCs w:val="22"/>
        </w:rPr>
        <w:t xml:space="preserve">INV </w:t>
      </w:r>
      <w:r w:rsidR="00CA2C1A" w:rsidRPr="000F16AC">
        <w:rPr>
          <w:rFonts w:ascii="Arial" w:hAnsi="Arial" w:cs="Arial"/>
          <w:sz w:val="24"/>
          <w:szCs w:val="22"/>
        </w:rPr>
        <w:t xml:space="preserve">oder INV genannt) </w:t>
      </w:r>
      <w:r w:rsidRPr="000F16AC">
        <w:rPr>
          <w:rFonts w:ascii="Arial" w:hAnsi="Arial" w:cs="Arial"/>
          <w:sz w:val="24"/>
          <w:szCs w:val="22"/>
        </w:rPr>
        <w:t xml:space="preserve">werden jeweils zum Bestandteil der auf Basis dieses </w:t>
      </w:r>
      <w:r w:rsidR="00CA2C1A" w:rsidRPr="000F16AC">
        <w:rPr>
          <w:rFonts w:ascii="Arial" w:hAnsi="Arial" w:cs="Arial"/>
          <w:sz w:val="24"/>
          <w:szCs w:val="22"/>
        </w:rPr>
        <w:t xml:space="preserve">Vertrags </w:t>
      </w:r>
      <w:r w:rsidRPr="000F16AC">
        <w:rPr>
          <w:rFonts w:ascii="Arial" w:hAnsi="Arial" w:cs="Arial"/>
          <w:sz w:val="24"/>
          <w:szCs w:val="22"/>
        </w:rPr>
        <w:t>abzuschließenden Einzelnutzungsverträge für die jeweilige Nutzung vo</w:t>
      </w:r>
      <w:r w:rsidR="006C38BC" w:rsidRPr="000F16AC">
        <w:rPr>
          <w:rFonts w:ascii="Arial" w:hAnsi="Arial" w:cs="Arial"/>
          <w:sz w:val="24"/>
          <w:szCs w:val="22"/>
        </w:rPr>
        <w:t>n</w:t>
      </w:r>
      <w:r w:rsidRPr="000F16AC">
        <w:rPr>
          <w:rFonts w:ascii="Arial" w:hAnsi="Arial" w:cs="Arial"/>
          <w:sz w:val="24"/>
          <w:szCs w:val="22"/>
        </w:rPr>
        <w:t xml:space="preserve"> Trassen bzw. Serviceeinrichtungen durch d</w:t>
      </w:r>
      <w:r w:rsidR="001221BE" w:rsidRPr="000F16AC">
        <w:rPr>
          <w:rFonts w:ascii="Arial" w:hAnsi="Arial" w:cs="Arial"/>
          <w:sz w:val="24"/>
          <w:szCs w:val="22"/>
        </w:rPr>
        <w:t>en</w:t>
      </w:r>
      <w:r w:rsidRPr="000F16AC">
        <w:rPr>
          <w:rFonts w:ascii="Arial" w:hAnsi="Arial" w:cs="Arial"/>
          <w:sz w:val="24"/>
          <w:szCs w:val="22"/>
        </w:rPr>
        <w:t xml:space="preserve"> </w:t>
      </w:r>
      <w:r w:rsidR="001221BE" w:rsidRPr="000F16AC">
        <w:rPr>
          <w:rFonts w:ascii="Arial" w:hAnsi="Arial" w:cs="Arial"/>
          <w:sz w:val="24"/>
          <w:szCs w:val="22"/>
        </w:rPr>
        <w:t>ZB.</w:t>
      </w:r>
    </w:p>
    <w:p w14:paraId="75F36303" w14:textId="77777777" w:rsidR="001221BE" w:rsidRPr="000F16AC" w:rsidRDefault="001221BE" w:rsidP="001221BE">
      <w:pPr>
        <w:rPr>
          <w:rFonts w:ascii="Arial" w:hAnsi="Arial" w:cs="Arial"/>
          <w:sz w:val="24"/>
          <w:szCs w:val="22"/>
        </w:rPr>
      </w:pPr>
    </w:p>
    <w:p w14:paraId="152A5C22" w14:textId="77777777" w:rsidR="00452BB4" w:rsidRPr="000F16AC" w:rsidRDefault="001221BE" w:rsidP="001221BE">
      <w:pPr>
        <w:pStyle w:val="Default"/>
        <w:numPr>
          <w:ilvl w:val="0"/>
          <w:numId w:val="5"/>
        </w:numPr>
        <w:rPr>
          <w:rFonts w:ascii="Arial" w:hAnsi="Arial" w:cs="Arial"/>
          <w:szCs w:val="22"/>
        </w:rPr>
      </w:pPr>
      <w:r w:rsidRPr="000F16AC">
        <w:rPr>
          <w:rFonts w:ascii="Arial" w:hAnsi="Arial" w:cs="Arial"/>
          <w:szCs w:val="22"/>
        </w:rPr>
        <w:t xml:space="preserve">Der ZB hatte die Möglichkeit, von den in den vorstehenden Absätzen 1-2 genannten Dokumenten vor Vertragsschluss Kenntnis zu nehmen. </w:t>
      </w:r>
    </w:p>
    <w:p w14:paraId="151D4983" w14:textId="77777777" w:rsidR="00C23E9B" w:rsidRPr="000F16AC" w:rsidRDefault="00C23E9B">
      <w:pPr>
        <w:jc w:val="center"/>
        <w:rPr>
          <w:rFonts w:ascii="Arial" w:hAnsi="Arial" w:cs="Arial"/>
          <w:sz w:val="24"/>
          <w:szCs w:val="22"/>
        </w:rPr>
      </w:pPr>
    </w:p>
    <w:p w14:paraId="1F99F32B" w14:textId="77777777" w:rsidR="00452BB4" w:rsidRPr="000F16AC" w:rsidRDefault="00452BB4">
      <w:pPr>
        <w:jc w:val="center"/>
        <w:rPr>
          <w:rFonts w:ascii="Arial" w:hAnsi="Arial" w:cs="Arial"/>
          <w:sz w:val="24"/>
          <w:szCs w:val="22"/>
        </w:rPr>
      </w:pPr>
    </w:p>
    <w:p w14:paraId="70128485" w14:textId="77777777" w:rsidR="00C23E9B" w:rsidRPr="000F16AC" w:rsidRDefault="00C23E9B" w:rsidP="007273E6">
      <w:pPr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 xml:space="preserve">§ </w:t>
      </w:r>
      <w:r w:rsidR="001221BE" w:rsidRPr="000F16AC">
        <w:rPr>
          <w:rFonts w:ascii="Arial" w:hAnsi="Arial" w:cs="Arial"/>
          <w:b/>
          <w:sz w:val="24"/>
          <w:szCs w:val="22"/>
        </w:rPr>
        <w:t>4</w:t>
      </w:r>
    </w:p>
    <w:p w14:paraId="1172E299" w14:textId="77777777" w:rsidR="00C23E9B" w:rsidRPr="000F16AC" w:rsidRDefault="00C23E9B">
      <w:pPr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 xml:space="preserve">Leistungen der </w:t>
      </w:r>
      <w:r w:rsidR="00FE3D94">
        <w:rPr>
          <w:rFonts w:ascii="Arial" w:hAnsi="Arial" w:cs="Arial"/>
          <w:b/>
          <w:sz w:val="24"/>
          <w:szCs w:val="22"/>
        </w:rPr>
        <w:t>Ablachtalbahn</w:t>
      </w:r>
      <w:r w:rsidRPr="000F16AC">
        <w:rPr>
          <w:rFonts w:ascii="Arial" w:hAnsi="Arial" w:cs="Arial"/>
          <w:b/>
          <w:sz w:val="24"/>
          <w:szCs w:val="22"/>
        </w:rPr>
        <w:t xml:space="preserve"> </w:t>
      </w:r>
    </w:p>
    <w:p w14:paraId="7F6BB9DB" w14:textId="77777777" w:rsidR="00C23E9B" w:rsidRPr="000F16AC" w:rsidRDefault="00C23E9B">
      <w:pPr>
        <w:rPr>
          <w:rFonts w:ascii="Arial" w:hAnsi="Arial" w:cs="Arial"/>
          <w:sz w:val="24"/>
          <w:szCs w:val="22"/>
        </w:rPr>
      </w:pPr>
    </w:p>
    <w:p w14:paraId="62C60230" w14:textId="77777777" w:rsidR="00452BB4" w:rsidRPr="000F16AC" w:rsidRDefault="00C23E9B" w:rsidP="00452BB4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Die </w:t>
      </w:r>
      <w:r w:rsidR="00FE3D94">
        <w:rPr>
          <w:rFonts w:ascii="Arial" w:hAnsi="Arial" w:cs="Arial"/>
          <w:sz w:val="24"/>
          <w:szCs w:val="22"/>
        </w:rPr>
        <w:t>Ablachtalbahn</w:t>
      </w:r>
      <w:r w:rsidRPr="000F16AC">
        <w:rPr>
          <w:rFonts w:ascii="Arial" w:hAnsi="Arial" w:cs="Arial"/>
          <w:sz w:val="24"/>
          <w:szCs w:val="22"/>
        </w:rPr>
        <w:t xml:space="preserve"> </w:t>
      </w:r>
      <w:r w:rsidR="00452BB4" w:rsidRPr="000F16AC">
        <w:rPr>
          <w:rFonts w:ascii="Arial" w:hAnsi="Arial" w:cs="Arial"/>
          <w:sz w:val="24"/>
          <w:szCs w:val="22"/>
        </w:rPr>
        <w:t>erbringt jeweils die in den SNB und NBS aufgeführten Pflichtleistungen sowie gegebenenfalls Zusatzleistungen und Nebenleistungen für d</w:t>
      </w:r>
      <w:r w:rsidR="001221BE" w:rsidRPr="000F16AC">
        <w:rPr>
          <w:rFonts w:ascii="Arial" w:hAnsi="Arial" w:cs="Arial"/>
          <w:sz w:val="24"/>
          <w:szCs w:val="22"/>
        </w:rPr>
        <w:t>en</w:t>
      </w:r>
      <w:r w:rsidR="00452BB4" w:rsidRPr="000F16AC">
        <w:rPr>
          <w:rFonts w:ascii="Arial" w:hAnsi="Arial" w:cs="Arial"/>
          <w:sz w:val="24"/>
          <w:szCs w:val="22"/>
        </w:rPr>
        <w:t xml:space="preserve"> </w:t>
      </w:r>
      <w:r w:rsidR="001221BE" w:rsidRPr="000F16AC">
        <w:rPr>
          <w:rFonts w:ascii="Arial" w:hAnsi="Arial" w:cs="Arial"/>
          <w:sz w:val="24"/>
          <w:szCs w:val="22"/>
        </w:rPr>
        <w:t>ZB</w:t>
      </w:r>
      <w:r w:rsidR="00452BB4" w:rsidRPr="000F16AC">
        <w:rPr>
          <w:rFonts w:ascii="Arial" w:hAnsi="Arial" w:cs="Arial"/>
          <w:sz w:val="24"/>
          <w:szCs w:val="22"/>
        </w:rPr>
        <w:t xml:space="preserve">.  Insbesondere </w:t>
      </w:r>
      <w:r w:rsidRPr="000F16AC">
        <w:rPr>
          <w:rFonts w:ascii="Arial" w:hAnsi="Arial" w:cs="Arial"/>
          <w:sz w:val="24"/>
          <w:szCs w:val="22"/>
        </w:rPr>
        <w:t xml:space="preserve">stellt die </w:t>
      </w:r>
      <w:r w:rsidR="00452BB4" w:rsidRPr="000F16AC">
        <w:rPr>
          <w:rFonts w:ascii="Arial" w:hAnsi="Arial" w:cs="Arial"/>
          <w:sz w:val="24"/>
          <w:szCs w:val="22"/>
        </w:rPr>
        <w:t xml:space="preserve">Stadt die </w:t>
      </w:r>
      <w:r w:rsidRPr="000F16AC">
        <w:rPr>
          <w:rFonts w:ascii="Arial" w:hAnsi="Arial" w:cs="Arial"/>
          <w:sz w:val="24"/>
          <w:szCs w:val="22"/>
        </w:rPr>
        <w:t xml:space="preserve">Eisenbahninfrastruktur </w:t>
      </w:r>
      <w:r w:rsidR="00452BB4" w:rsidRPr="000F16AC">
        <w:rPr>
          <w:rFonts w:ascii="Arial" w:hAnsi="Arial" w:cs="Arial"/>
          <w:sz w:val="24"/>
          <w:szCs w:val="22"/>
        </w:rPr>
        <w:t xml:space="preserve">und </w:t>
      </w:r>
      <w:r w:rsidR="001221BE" w:rsidRPr="000F16AC">
        <w:rPr>
          <w:rFonts w:ascii="Arial" w:hAnsi="Arial" w:cs="Arial"/>
          <w:sz w:val="24"/>
          <w:szCs w:val="22"/>
        </w:rPr>
        <w:t xml:space="preserve">Serviceeinrichtungen </w:t>
      </w:r>
      <w:r w:rsidR="00452BB4" w:rsidRPr="000F16AC">
        <w:rPr>
          <w:rFonts w:ascii="Arial" w:hAnsi="Arial" w:cs="Arial"/>
          <w:sz w:val="24"/>
          <w:szCs w:val="22"/>
        </w:rPr>
        <w:t xml:space="preserve">bereit. </w:t>
      </w:r>
    </w:p>
    <w:p w14:paraId="614EE08C" w14:textId="77777777" w:rsidR="00452BB4" w:rsidRPr="000F16AC" w:rsidRDefault="00452BB4" w:rsidP="00452BB4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2A095764" w14:textId="77777777" w:rsidR="00452BB4" w:rsidRPr="000F16AC" w:rsidRDefault="00452BB4" w:rsidP="00452BB4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Sonstige Leistungen werden gesondert </w:t>
      </w:r>
      <w:r w:rsidR="001221BE" w:rsidRPr="000F16AC">
        <w:rPr>
          <w:rFonts w:ascii="Arial" w:hAnsi="Arial" w:cs="Arial"/>
          <w:sz w:val="24"/>
          <w:szCs w:val="22"/>
        </w:rPr>
        <w:t xml:space="preserve">schriftlich / fernschriftlich </w:t>
      </w:r>
      <w:r w:rsidRPr="000F16AC">
        <w:rPr>
          <w:rFonts w:ascii="Arial" w:hAnsi="Arial" w:cs="Arial"/>
          <w:sz w:val="24"/>
          <w:szCs w:val="22"/>
        </w:rPr>
        <w:t>vereinbart.</w:t>
      </w:r>
    </w:p>
    <w:p w14:paraId="436A6CD2" w14:textId="77777777" w:rsidR="00452BB4" w:rsidRPr="000F16AC" w:rsidRDefault="00452BB4" w:rsidP="00452BB4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64DD97CB" w14:textId="77777777" w:rsidR="00452BB4" w:rsidRPr="000F16AC" w:rsidRDefault="00452BB4" w:rsidP="00452BB4">
      <w:pPr>
        <w:jc w:val="center"/>
        <w:rPr>
          <w:rFonts w:ascii="Arial" w:hAnsi="Arial" w:cs="Arial"/>
          <w:sz w:val="24"/>
          <w:szCs w:val="22"/>
        </w:rPr>
      </w:pPr>
    </w:p>
    <w:p w14:paraId="241528FB" w14:textId="77777777" w:rsidR="00452BB4" w:rsidRPr="000F16AC" w:rsidRDefault="00452BB4" w:rsidP="007273E6">
      <w:pPr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 xml:space="preserve">§ </w:t>
      </w:r>
      <w:r w:rsidR="001221BE" w:rsidRPr="000F16AC">
        <w:rPr>
          <w:rFonts w:ascii="Arial" w:hAnsi="Arial" w:cs="Arial"/>
          <w:b/>
          <w:sz w:val="24"/>
          <w:szCs w:val="22"/>
        </w:rPr>
        <w:t>5</w:t>
      </w:r>
    </w:p>
    <w:p w14:paraId="5AD1DDAE" w14:textId="77777777" w:rsidR="00452BB4" w:rsidRPr="000F16AC" w:rsidRDefault="00452BB4" w:rsidP="00452BB4">
      <w:pPr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>Entgelt</w:t>
      </w:r>
      <w:r w:rsidR="001221BE" w:rsidRPr="000F16AC">
        <w:rPr>
          <w:rFonts w:ascii="Arial" w:hAnsi="Arial" w:cs="Arial"/>
          <w:b/>
          <w:sz w:val="24"/>
          <w:szCs w:val="22"/>
        </w:rPr>
        <w:t>e</w:t>
      </w:r>
    </w:p>
    <w:p w14:paraId="40323467" w14:textId="77777777" w:rsidR="00452BB4" w:rsidRPr="000F16AC" w:rsidRDefault="00452BB4" w:rsidP="00452BB4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6111253D" w14:textId="73BC2438" w:rsidR="00452BB4" w:rsidRPr="000F16AC" w:rsidRDefault="00452BB4" w:rsidP="00A06389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>Für die in § 2 genannten Leistungen entrichtet d</w:t>
      </w:r>
      <w:r w:rsidR="001221BE" w:rsidRPr="000F16AC">
        <w:rPr>
          <w:rFonts w:ascii="Arial" w:hAnsi="Arial" w:cs="Arial"/>
          <w:color w:val="000000"/>
          <w:sz w:val="24"/>
          <w:szCs w:val="22"/>
        </w:rPr>
        <w:t>er ZB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der </w:t>
      </w:r>
      <w:r w:rsidR="00FE3D94" w:rsidRPr="00FE3D94">
        <w:rPr>
          <w:rFonts w:ascii="Arial" w:hAnsi="Arial" w:cs="Arial"/>
          <w:color w:val="000000"/>
          <w:sz w:val="24"/>
          <w:szCs w:val="22"/>
        </w:rPr>
        <w:t xml:space="preserve">Ablachtalbahn </w:t>
      </w:r>
      <w:r w:rsidRPr="000F16AC">
        <w:rPr>
          <w:rFonts w:ascii="Arial" w:hAnsi="Arial" w:cs="Arial"/>
          <w:color w:val="000000"/>
          <w:sz w:val="24"/>
          <w:szCs w:val="22"/>
        </w:rPr>
        <w:t>Entgelte entsprechend de</w:t>
      </w:r>
      <w:r w:rsidR="00C956EA" w:rsidRPr="000F16AC">
        <w:rPr>
          <w:rFonts w:ascii="Arial" w:hAnsi="Arial" w:cs="Arial"/>
          <w:color w:val="000000"/>
          <w:sz w:val="24"/>
          <w:szCs w:val="22"/>
        </w:rPr>
        <w:t>n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</w:t>
      </w:r>
      <w:r w:rsidR="00A06389" w:rsidRPr="000F16AC">
        <w:rPr>
          <w:rFonts w:ascii="Arial" w:hAnsi="Arial" w:cs="Arial"/>
          <w:color w:val="000000"/>
          <w:sz w:val="24"/>
          <w:szCs w:val="22"/>
        </w:rPr>
        <w:t>Preiskatalog</w:t>
      </w:r>
      <w:r w:rsidR="00C956EA" w:rsidRPr="000F16AC">
        <w:rPr>
          <w:rFonts w:ascii="Arial" w:hAnsi="Arial" w:cs="Arial"/>
          <w:color w:val="000000"/>
          <w:sz w:val="24"/>
          <w:szCs w:val="22"/>
        </w:rPr>
        <w:t>en</w:t>
      </w:r>
      <w:r w:rsidR="00A06389" w:rsidRPr="000F16AC">
        <w:rPr>
          <w:rFonts w:ascii="Arial" w:hAnsi="Arial" w:cs="Arial"/>
          <w:color w:val="000000"/>
          <w:sz w:val="24"/>
          <w:szCs w:val="22"/>
        </w:rPr>
        <w:t xml:space="preserve"> 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in </w:t>
      </w:r>
      <w:r w:rsidR="00A06389" w:rsidRPr="000F16AC">
        <w:rPr>
          <w:rFonts w:ascii="Arial" w:hAnsi="Arial" w:cs="Arial"/>
          <w:color w:val="000000"/>
          <w:sz w:val="24"/>
          <w:szCs w:val="22"/>
        </w:rPr>
        <w:t xml:space="preserve">der </w:t>
      </w:r>
      <w:r w:rsidRPr="000F16AC">
        <w:rPr>
          <w:rFonts w:ascii="Arial" w:hAnsi="Arial" w:cs="Arial"/>
          <w:color w:val="000000"/>
          <w:sz w:val="24"/>
          <w:szCs w:val="22"/>
        </w:rPr>
        <w:t>jeweils gültigen Fassung</w:t>
      </w:r>
      <w:r w:rsidR="00A06389" w:rsidRPr="000F16AC">
        <w:rPr>
          <w:rFonts w:ascii="Arial" w:hAnsi="Arial" w:cs="Arial"/>
          <w:color w:val="000000"/>
          <w:sz w:val="24"/>
          <w:szCs w:val="22"/>
        </w:rPr>
        <w:t>.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D</w:t>
      </w:r>
      <w:r w:rsidR="001221BE" w:rsidRPr="000F16AC">
        <w:rPr>
          <w:rFonts w:ascii="Arial" w:hAnsi="Arial" w:cs="Arial"/>
          <w:color w:val="000000"/>
          <w:sz w:val="24"/>
          <w:szCs w:val="22"/>
        </w:rPr>
        <w:t>ie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</w:t>
      </w:r>
      <w:r w:rsidR="00A06389" w:rsidRPr="000F16AC">
        <w:rPr>
          <w:rFonts w:ascii="Arial" w:hAnsi="Arial" w:cs="Arial"/>
          <w:color w:val="000000"/>
          <w:sz w:val="24"/>
          <w:szCs w:val="22"/>
        </w:rPr>
        <w:t>Preiskatalog</w:t>
      </w:r>
      <w:r w:rsidR="001221BE" w:rsidRPr="000F16AC">
        <w:rPr>
          <w:rFonts w:ascii="Arial" w:hAnsi="Arial" w:cs="Arial"/>
          <w:color w:val="000000"/>
          <w:sz w:val="24"/>
          <w:szCs w:val="22"/>
        </w:rPr>
        <w:t>e</w:t>
      </w:r>
      <w:r w:rsidR="00A06389" w:rsidRPr="000F16AC">
        <w:rPr>
          <w:rFonts w:ascii="Arial" w:hAnsi="Arial" w:cs="Arial"/>
          <w:color w:val="000000"/>
          <w:sz w:val="24"/>
          <w:szCs w:val="22"/>
        </w:rPr>
        <w:t xml:space="preserve"> </w:t>
      </w:r>
      <w:r w:rsidR="001221BE" w:rsidRPr="000F16AC">
        <w:rPr>
          <w:rFonts w:ascii="Arial" w:hAnsi="Arial" w:cs="Arial"/>
          <w:color w:val="000000"/>
          <w:sz w:val="24"/>
          <w:szCs w:val="22"/>
        </w:rPr>
        <w:t xml:space="preserve">sind 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im Internet unter der Adresse </w:t>
      </w:r>
      <w:hyperlink r:id="rId36" w:history="1">
        <w:r w:rsidR="0098559F" w:rsidRPr="00BA32C8">
          <w:rPr>
            <w:rStyle w:val="Hyperlink"/>
            <w:rFonts w:ascii="Arial" w:hAnsi="Arial" w:cs="Arial"/>
            <w:sz w:val="24"/>
            <w:szCs w:val="22"/>
          </w:rPr>
          <w:t>www.messkirch.de/Ablachtalbahn</w:t>
        </w:r>
      </w:hyperlink>
      <w:r w:rsidR="0098559F">
        <w:rPr>
          <w:rFonts w:ascii="Arial" w:hAnsi="Arial" w:cs="Arial"/>
          <w:color w:val="000000"/>
          <w:sz w:val="24"/>
          <w:szCs w:val="22"/>
        </w:rPr>
        <w:t xml:space="preserve"> </w:t>
      </w:r>
      <w:r w:rsidR="001221BE" w:rsidRPr="000F16AC">
        <w:rPr>
          <w:rFonts w:ascii="Arial" w:hAnsi="Arial" w:cs="Arial"/>
          <w:color w:val="000000"/>
          <w:sz w:val="24"/>
          <w:szCs w:val="22"/>
        </w:rPr>
        <w:t xml:space="preserve"> jederzeit abruf</w:t>
      </w:r>
      <w:r w:rsidRPr="000F16AC">
        <w:rPr>
          <w:rFonts w:ascii="Arial" w:hAnsi="Arial" w:cs="Arial"/>
          <w:color w:val="000000"/>
          <w:sz w:val="24"/>
          <w:szCs w:val="22"/>
        </w:rPr>
        <w:t>bar.</w:t>
      </w:r>
    </w:p>
    <w:p w14:paraId="69CE7C7C" w14:textId="77777777" w:rsidR="00452BB4" w:rsidRPr="000F16AC" w:rsidRDefault="00452BB4" w:rsidP="00452BB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</w:p>
    <w:p w14:paraId="318A8D65" w14:textId="77777777" w:rsidR="00A06389" w:rsidRPr="000F16AC" w:rsidRDefault="00452BB4" w:rsidP="00A06389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>Zahlungen sind zu leisten an das in der jeweiligen Rechnung benannte Konto</w:t>
      </w:r>
      <w:r w:rsidR="00A06389" w:rsidRPr="000F16AC">
        <w:rPr>
          <w:rFonts w:ascii="Arial" w:hAnsi="Arial" w:cs="Arial"/>
          <w:color w:val="000000"/>
          <w:sz w:val="24"/>
          <w:szCs w:val="22"/>
        </w:rPr>
        <w:t xml:space="preserve"> bzw. an folgendes Konto:</w:t>
      </w:r>
    </w:p>
    <w:p w14:paraId="2B5F2832" w14:textId="77777777" w:rsidR="00A06389" w:rsidRPr="000F16AC" w:rsidRDefault="00A06389" w:rsidP="00A0638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</w:p>
    <w:p w14:paraId="7C95CB18" w14:textId="77777777" w:rsidR="00A06389" w:rsidRPr="000F16AC" w:rsidRDefault="00A06389" w:rsidP="00A06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Pr="000F16AC">
        <w:rPr>
          <w:rFonts w:ascii="Arial" w:hAnsi="Arial" w:cs="Arial"/>
          <w:color w:val="000000"/>
          <w:sz w:val="24"/>
          <w:szCs w:val="22"/>
        </w:rPr>
        <w:tab/>
        <w:t>Empfänger</w:t>
      </w: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="00FE3D94">
        <w:rPr>
          <w:rFonts w:ascii="Arial" w:hAnsi="Arial" w:cs="Arial"/>
          <w:color w:val="000000"/>
          <w:sz w:val="24"/>
          <w:szCs w:val="22"/>
        </w:rPr>
        <w:t xml:space="preserve">Stadt Meßkirch, </w:t>
      </w:r>
      <w:r w:rsidR="0098559F">
        <w:rPr>
          <w:rFonts w:ascii="Arial" w:hAnsi="Arial" w:cs="Arial"/>
          <w:color w:val="000000"/>
          <w:sz w:val="24"/>
          <w:szCs w:val="22"/>
        </w:rPr>
        <w:t xml:space="preserve">EIU </w:t>
      </w:r>
      <w:r w:rsidR="00FE3D94">
        <w:rPr>
          <w:rFonts w:ascii="Arial" w:hAnsi="Arial" w:cs="Arial"/>
          <w:color w:val="000000"/>
          <w:sz w:val="24"/>
          <w:szCs w:val="22"/>
        </w:rPr>
        <w:t>Ablachtalbahn</w:t>
      </w:r>
    </w:p>
    <w:p w14:paraId="199D5C1F" w14:textId="77777777" w:rsidR="00A06389" w:rsidRPr="000F16AC" w:rsidRDefault="00A06389" w:rsidP="00A06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Pr="000F16AC">
        <w:rPr>
          <w:rFonts w:ascii="Arial" w:hAnsi="Arial" w:cs="Arial"/>
          <w:color w:val="000000"/>
          <w:sz w:val="24"/>
          <w:szCs w:val="22"/>
        </w:rPr>
        <w:tab/>
        <w:t>Bank-Institut</w:t>
      </w: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="0098559F">
        <w:rPr>
          <w:rFonts w:ascii="Arial" w:hAnsi="Arial" w:cs="Arial"/>
          <w:color w:val="000000"/>
          <w:sz w:val="24"/>
          <w:szCs w:val="22"/>
        </w:rPr>
        <w:t>Sparkasse Pfullendorf-Meßkirch</w:t>
      </w:r>
    </w:p>
    <w:p w14:paraId="44E3C33D" w14:textId="77777777" w:rsidR="00A06389" w:rsidRPr="000F16AC" w:rsidRDefault="00A06389" w:rsidP="00A06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Pr="000F16AC">
        <w:rPr>
          <w:rFonts w:ascii="Arial" w:hAnsi="Arial" w:cs="Arial"/>
          <w:color w:val="000000"/>
          <w:sz w:val="24"/>
          <w:szCs w:val="22"/>
        </w:rPr>
        <w:tab/>
        <w:t xml:space="preserve">IBAN </w:t>
      </w: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="0098559F">
        <w:rPr>
          <w:rFonts w:ascii="Arial" w:hAnsi="Arial" w:cs="Arial"/>
          <w:color w:val="000000"/>
          <w:sz w:val="24"/>
          <w:szCs w:val="22"/>
        </w:rPr>
        <w:t>DE34 6905 1620 0000 0000 18</w:t>
      </w:r>
    </w:p>
    <w:p w14:paraId="70C5DAEA" w14:textId="77777777" w:rsidR="00A06389" w:rsidRPr="000F16AC" w:rsidRDefault="00A06389" w:rsidP="00A06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Pr="000F16AC">
        <w:rPr>
          <w:rFonts w:ascii="Arial" w:hAnsi="Arial" w:cs="Arial"/>
          <w:sz w:val="24"/>
          <w:szCs w:val="22"/>
        </w:rPr>
        <w:t>BIC/Swift-Code</w:t>
      </w:r>
      <w:r w:rsidR="00452BB4" w:rsidRPr="000F16AC">
        <w:rPr>
          <w:rFonts w:ascii="Arial" w:hAnsi="Arial" w:cs="Arial"/>
          <w:color w:val="000000"/>
          <w:sz w:val="24"/>
          <w:szCs w:val="22"/>
        </w:rPr>
        <w:t xml:space="preserve">. </w:t>
      </w:r>
      <w:r w:rsidRPr="000F16AC">
        <w:rPr>
          <w:rFonts w:ascii="Arial" w:hAnsi="Arial" w:cs="Arial"/>
          <w:color w:val="000000"/>
          <w:sz w:val="24"/>
          <w:szCs w:val="22"/>
        </w:rPr>
        <w:tab/>
      </w:r>
      <w:r w:rsidR="0098559F">
        <w:rPr>
          <w:rFonts w:ascii="Arial" w:hAnsi="Arial" w:cs="Arial"/>
          <w:color w:val="000000"/>
          <w:sz w:val="24"/>
          <w:szCs w:val="22"/>
        </w:rPr>
        <w:t>SOLADES1PFD</w:t>
      </w:r>
    </w:p>
    <w:p w14:paraId="716C4874" w14:textId="77777777" w:rsidR="00A06389" w:rsidRPr="000F16AC" w:rsidRDefault="00A06389" w:rsidP="00A06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</w:p>
    <w:p w14:paraId="6224774F" w14:textId="77777777" w:rsidR="00A06389" w:rsidRPr="000F16AC" w:rsidRDefault="00A06389" w:rsidP="00A06389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>Im Verwendungszweck ist die jew</w:t>
      </w:r>
      <w:r w:rsidR="006443EE">
        <w:rPr>
          <w:rFonts w:ascii="Arial" w:hAnsi="Arial" w:cs="Arial"/>
          <w:color w:val="000000"/>
          <w:sz w:val="24"/>
          <w:szCs w:val="22"/>
        </w:rPr>
        <w:t>eilige</w:t>
      </w:r>
      <w:r w:rsidRPr="000F16AC">
        <w:rPr>
          <w:rFonts w:ascii="Arial" w:hAnsi="Arial" w:cs="Arial"/>
          <w:color w:val="000000"/>
          <w:sz w:val="24"/>
          <w:szCs w:val="22"/>
        </w:rPr>
        <w:t xml:space="preserve"> Rechnungsnummer und ggf. die dem Kunden mitgeteilte Debitorennummer</w:t>
      </w:r>
      <w:r w:rsidR="00FE3D94">
        <w:rPr>
          <w:rFonts w:ascii="Arial" w:hAnsi="Arial" w:cs="Arial"/>
          <w:color w:val="000000"/>
          <w:sz w:val="24"/>
          <w:szCs w:val="22"/>
        </w:rPr>
        <w:t xml:space="preserve"> </w:t>
      </w:r>
      <w:r w:rsidRPr="000F16AC">
        <w:rPr>
          <w:rFonts w:ascii="Arial" w:hAnsi="Arial" w:cs="Arial"/>
          <w:color w:val="000000"/>
          <w:sz w:val="24"/>
          <w:szCs w:val="22"/>
        </w:rPr>
        <w:t>anzugeben.</w:t>
      </w:r>
    </w:p>
    <w:p w14:paraId="2C020491" w14:textId="77777777" w:rsidR="00452BB4" w:rsidRPr="000F16AC" w:rsidRDefault="00452BB4" w:rsidP="00452BB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</w:p>
    <w:p w14:paraId="6475F39C" w14:textId="77777777" w:rsidR="00452BB4" w:rsidRPr="000F16AC" w:rsidRDefault="00452BB4" w:rsidP="00452BB4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  <w:r w:rsidRPr="000F16AC">
        <w:rPr>
          <w:rFonts w:ascii="Arial" w:hAnsi="Arial" w:cs="Arial"/>
          <w:color w:val="000000"/>
          <w:sz w:val="24"/>
          <w:szCs w:val="22"/>
        </w:rPr>
        <w:t>Rechnungen werden mit Zugang fällig und sind innerhalb von 20 Kalendertagen nach Zugang der Rechnung zu begleichen. Für die Einhaltung der Frist ist der Zahlungseingang auf dem in Absatz 2 genannten Konto maßgeblich.</w:t>
      </w:r>
    </w:p>
    <w:p w14:paraId="1C0F85B6" w14:textId="77777777" w:rsidR="00452BB4" w:rsidRPr="000F16AC" w:rsidRDefault="00452BB4" w:rsidP="00452BB4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1A894906" w14:textId="77777777" w:rsidR="00C23E9B" w:rsidRPr="000F16AC" w:rsidRDefault="00C23E9B" w:rsidP="0073712C">
      <w:pPr>
        <w:jc w:val="center"/>
        <w:rPr>
          <w:rFonts w:ascii="Arial" w:hAnsi="Arial" w:cs="Arial"/>
          <w:b/>
          <w:sz w:val="24"/>
          <w:szCs w:val="22"/>
        </w:rPr>
      </w:pPr>
    </w:p>
    <w:p w14:paraId="1FC31D9C" w14:textId="77777777" w:rsidR="0073712C" w:rsidRPr="000F16AC" w:rsidRDefault="000F16AC" w:rsidP="007371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§ 6</w:t>
      </w:r>
    </w:p>
    <w:p w14:paraId="1B53A684" w14:textId="77777777" w:rsidR="0073712C" w:rsidRPr="000F16AC" w:rsidRDefault="0073712C" w:rsidP="007371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>Laufzeit</w:t>
      </w:r>
    </w:p>
    <w:p w14:paraId="7327DC4F" w14:textId="77777777" w:rsidR="0073712C" w:rsidRPr="000F16AC" w:rsidRDefault="0073712C" w:rsidP="0073712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5B3BB20B" w14:textId="77777777" w:rsidR="0073712C" w:rsidRPr="000F16AC" w:rsidRDefault="0073712C" w:rsidP="0073712C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Der Vertrag tritt am </w:t>
      </w:r>
      <w:sdt>
        <w:sdtPr>
          <w:rPr>
            <w:rFonts w:ascii="Arial" w:hAnsi="Arial" w:cs="Arial"/>
            <w:sz w:val="24"/>
            <w:szCs w:val="22"/>
          </w:rPr>
          <w:id w:val="158044072"/>
          <w:placeholder>
            <w:docPart w:val="6F5FF947B4B9413A9122301A38AA68C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468AB" w:rsidRPr="000F16AC">
            <w:rPr>
              <w:rStyle w:val="Platzhaltertext"/>
              <w:rFonts w:ascii="Arial" w:hAnsi="Arial" w:cs="Arial"/>
            </w:rPr>
            <w:t>Bitte Datum auswählen.</w:t>
          </w:r>
        </w:sdtContent>
      </w:sdt>
      <w:r w:rsidRPr="000F16AC">
        <w:rPr>
          <w:rFonts w:ascii="Arial" w:hAnsi="Arial" w:cs="Arial"/>
          <w:sz w:val="24"/>
          <w:szCs w:val="22"/>
        </w:rPr>
        <w:t xml:space="preserve">in Kraft und hat eine Laufzeit bis zum </w:t>
      </w:r>
      <w:sdt>
        <w:sdtPr>
          <w:rPr>
            <w:rFonts w:ascii="Arial" w:hAnsi="Arial" w:cs="Arial"/>
            <w:sz w:val="24"/>
            <w:szCs w:val="22"/>
          </w:rPr>
          <w:id w:val="236290768"/>
          <w:placeholder>
            <w:docPart w:val="91F1DE9414FF43F98112457A5D85CD33"/>
          </w:placeholder>
          <w:showingPlcHdr/>
        </w:sdtPr>
        <w:sdtEndPr/>
        <w:sdtContent>
          <w:r w:rsidR="00D468AB" w:rsidRPr="000F16AC">
            <w:rPr>
              <w:rStyle w:val="Platzhaltertext"/>
              <w:rFonts w:ascii="Arial" w:hAnsi="Arial" w:cs="Arial"/>
            </w:rPr>
            <w:t>hier eingeben.</w:t>
          </w:r>
        </w:sdtContent>
      </w:sdt>
      <w:r w:rsidRPr="000F16AC">
        <w:rPr>
          <w:rFonts w:ascii="Arial" w:hAnsi="Arial" w:cs="Arial"/>
          <w:sz w:val="24"/>
          <w:szCs w:val="22"/>
        </w:rPr>
        <w:t xml:space="preserve"> [</w:t>
      </w:r>
      <w:r w:rsidR="000F16AC" w:rsidRPr="000F16AC">
        <w:rPr>
          <w:rFonts w:ascii="Arial" w:hAnsi="Arial" w:cs="Arial"/>
          <w:i/>
          <w:sz w:val="24"/>
          <w:szCs w:val="22"/>
        </w:rPr>
        <w:t>hier gilt längstens das Datum des Ablaufs der bei Vertragsschluss vorgelegten Genehmigung nach § 6 AEG</w:t>
      </w:r>
      <w:r w:rsidR="00D468AB" w:rsidRPr="000F16AC">
        <w:rPr>
          <w:rFonts w:ascii="Arial" w:hAnsi="Arial" w:cs="Arial"/>
          <w:sz w:val="24"/>
          <w:szCs w:val="22"/>
        </w:rPr>
        <w:t>]</w:t>
      </w:r>
      <w:r w:rsidRPr="000F16AC">
        <w:rPr>
          <w:rFonts w:ascii="Arial" w:hAnsi="Arial" w:cs="Arial"/>
          <w:sz w:val="24"/>
          <w:szCs w:val="22"/>
        </w:rPr>
        <w:t>.</w:t>
      </w:r>
    </w:p>
    <w:p w14:paraId="1C2A26D7" w14:textId="77777777" w:rsidR="0073712C" w:rsidRPr="000F16AC" w:rsidRDefault="0073712C" w:rsidP="0073712C">
      <w:pPr>
        <w:jc w:val="center"/>
        <w:rPr>
          <w:rFonts w:ascii="Arial" w:hAnsi="Arial" w:cs="Arial"/>
          <w:sz w:val="24"/>
          <w:szCs w:val="22"/>
        </w:rPr>
      </w:pPr>
    </w:p>
    <w:p w14:paraId="1820CD97" w14:textId="77777777" w:rsidR="0073712C" w:rsidRPr="000F16AC" w:rsidRDefault="0073712C" w:rsidP="0073712C">
      <w:pPr>
        <w:jc w:val="center"/>
        <w:rPr>
          <w:rFonts w:ascii="Arial" w:hAnsi="Arial" w:cs="Arial"/>
          <w:sz w:val="24"/>
          <w:szCs w:val="22"/>
        </w:rPr>
      </w:pPr>
    </w:p>
    <w:p w14:paraId="3D7BD845" w14:textId="77777777" w:rsidR="0073712C" w:rsidRPr="000F16AC" w:rsidRDefault="000F16AC" w:rsidP="007371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§ 7</w:t>
      </w:r>
    </w:p>
    <w:p w14:paraId="5324B4AB" w14:textId="77777777" w:rsidR="0073712C" w:rsidRPr="000F16AC" w:rsidRDefault="0073712C" w:rsidP="007371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>Vorzeitige Vertragsbeendigung</w:t>
      </w:r>
    </w:p>
    <w:p w14:paraId="4233E9A6" w14:textId="77777777" w:rsidR="0073712C" w:rsidRPr="000F16AC" w:rsidRDefault="0073712C" w:rsidP="0073712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5C9763DD" w14:textId="77777777" w:rsidR="0073712C" w:rsidRPr="000F16AC" w:rsidRDefault="0073712C" w:rsidP="00D21D88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Der Vertrag endet vorzeitig </w:t>
      </w:r>
    </w:p>
    <w:p w14:paraId="36DEF7F7" w14:textId="77777777" w:rsidR="0073712C" w:rsidRPr="000F16AC" w:rsidRDefault="0073712C" w:rsidP="0073712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22DBA10A" w14:textId="77777777" w:rsidR="0073712C" w:rsidRPr="000F16AC" w:rsidRDefault="00F74A7C" w:rsidP="0073712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A</w:t>
      </w:r>
      <w:r w:rsidR="0073712C" w:rsidRPr="000F16AC">
        <w:rPr>
          <w:rFonts w:ascii="Arial" w:hAnsi="Arial" w:cs="Arial"/>
          <w:sz w:val="24"/>
          <w:szCs w:val="22"/>
        </w:rPr>
        <w:t xml:space="preserve">.: </w:t>
      </w:r>
      <w:r w:rsidR="00D21D88" w:rsidRPr="000F16AC">
        <w:rPr>
          <w:rFonts w:ascii="Arial" w:hAnsi="Arial" w:cs="Arial"/>
          <w:sz w:val="24"/>
          <w:szCs w:val="22"/>
        </w:rPr>
        <w:t xml:space="preserve">durch </w:t>
      </w:r>
      <w:r w:rsidR="0073712C" w:rsidRPr="000F16AC">
        <w:rPr>
          <w:rFonts w:ascii="Arial" w:hAnsi="Arial" w:cs="Arial"/>
          <w:sz w:val="24"/>
          <w:szCs w:val="22"/>
        </w:rPr>
        <w:t xml:space="preserve">fristlose Kündigung aus wichtigem Grund. Für die </w:t>
      </w:r>
      <w:r w:rsidR="00FE3D94">
        <w:rPr>
          <w:rFonts w:ascii="Arial" w:hAnsi="Arial" w:cs="Arial"/>
          <w:sz w:val="24"/>
          <w:szCs w:val="22"/>
        </w:rPr>
        <w:t>Ablachtalbahn</w:t>
      </w:r>
      <w:r w:rsidR="0073712C" w:rsidRPr="000F16AC">
        <w:rPr>
          <w:rFonts w:ascii="Arial" w:hAnsi="Arial" w:cs="Arial"/>
          <w:sz w:val="24"/>
          <w:szCs w:val="22"/>
        </w:rPr>
        <w:t xml:space="preserve"> liegt ein</w:t>
      </w:r>
      <w:r w:rsidR="00441AC7" w:rsidRPr="000F16AC">
        <w:rPr>
          <w:rFonts w:ascii="Arial" w:hAnsi="Arial" w:cs="Arial"/>
          <w:sz w:val="24"/>
          <w:szCs w:val="22"/>
        </w:rPr>
        <w:br/>
      </w:r>
      <w:r w:rsidR="0073712C" w:rsidRPr="000F16AC">
        <w:rPr>
          <w:rFonts w:ascii="Arial" w:hAnsi="Arial" w:cs="Arial"/>
          <w:sz w:val="24"/>
          <w:szCs w:val="22"/>
        </w:rPr>
        <w:t xml:space="preserve"> </w:t>
      </w:r>
      <w:r w:rsidR="00441AC7" w:rsidRPr="000F16AC">
        <w:rPr>
          <w:rFonts w:ascii="Arial" w:hAnsi="Arial" w:cs="Arial"/>
          <w:sz w:val="24"/>
          <w:szCs w:val="22"/>
        </w:rPr>
        <w:t xml:space="preserve">   </w:t>
      </w:r>
      <w:r w:rsidR="0073712C" w:rsidRPr="000F16AC">
        <w:rPr>
          <w:rFonts w:ascii="Arial" w:hAnsi="Arial" w:cs="Arial"/>
          <w:sz w:val="24"/>
          <w:szCs w:val="22"/>
        </w:rPr>
        <w:t xml:space="preserve">wichtiger Grund </w:t>
      </w:r>
      <w:r w:rsidR="00441AC7" w:rsidRPr="000F16AC">
        <w:rPr>
          <w:rFonts w:ascii="Arial" w:hAnsi="Arial" w:cs="Arial"/>
          <w:sz w:val="24"/>
          <w:szCs w:val="22"/>
        </w:rPr>
        <w:t xml:space="preserve">insbesondere </w:t>
      </w:r>
      <w:r w:rsidR="0073712C" w:rsidRPr="000F16AC">
        <w:rPr>
          <w:rFonts w:ascii="Arial" w:hAnsi="Arial" w:cs="Arial"/>
          <w:sz w:val="24"/>
          <w:szCs w:val="22"/>
        </w:rPr>
        <w:t>dann vor, wenn</w:t>
      </w:r>
    </w:p>
    <w:p w14:paraId="5EBDBC18" w14:textId="77777777" w:rsidR="00441AC7" w:rsidRPr="000F16AC" w:rsidRDefault="00441AC7" w:rsidP="0073712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2FE5DF27" w14:textId="77777777" w:rsidR="0073712C" w:rsidRPr="000F16AC" w:rsidRDefault="0073712C" w:rsidP="0073712C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die Genehmigung, Erlaubnis oder Sicherheitsbescheinigung des </w:t>
      </w:r>
      <w:r w:rsidR="001221BE" w:rsidRPr="000F16AC">
        <w:rPr>
          <w:rFonts w:ascii="Arial" w:hAnsi="Arial" w:cs="Arial"/>
          <w:sz w:val="24"/>
          <w:szCs w:val="22"/>
        </w:rPr>
        <w:t xml:space="preserve">einbezogenen </w:t>
      </w:r>
      <w:r w:rsidRPr="000F16AC">
        <w:rPr>
          <w:rFonts w:ascii="Arial" w:hAnsi="Arial" w:cs="Arial"/>
          <w:sz w:val="24"/>
          <w:szCs w:val="22"/>
        </w:rPr>
        <w:t>EVU (</w:t>
      </w:r>
      <w:r w:rsidR="00E026AB" w:rsidRPr="000F16AC">
        <w:rPr>
          <w:rFonts w:ascii="Arial" w:hAnsi="Arial" w:cs="Arial"/>
          <w:sz w:val="24"/>
          <w:szCs w:val="22"/>
        </w:rPr>
        <w:t xml:space="preserve">Ziffer 2.1 der SNB-AT und </w:t>
      </w:r>
      <w:r w:rsidRPr="000F16AC">
        <w:rPr>
          <w:rFonts w:ascii="Arial" w:hAnsi="Arial" w:cs="Arial"/>
          <w:sz w:val="24"/>
          <w:szCs w:val="22"/>
        </w:rPr>
        <w:t>Ziffer 2.3 der SNB-BT) von der Genehmigungsbehörde widerrufen oder zurück</w:t>
      </w:r>
      <w:r w:rsidRPr="000F16AC">
        <w:rPr>
          <w:rFonts w:ascii="Arial" w:hAnsi="Arial" w:cs="Arial"/>
          <w:sz w:val="24"/>
          <w:szCs w:val="22"/>
        </w:rPr>
        <w:softHyphen/>
        <w:t>genommen wird,</w:t>
      </w:r>
    </w:p>
    <w:p w14:paraId="20AEAD5E" w14:textId="77777777" w:rsidR="0073712C" w:rsidRPr="000F16AC" w:rsidRDefault="0073712C" w:rsidP="00D21D88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d</w:t>
      </w:r>
      <w:r w:rsidR="001221BE" w:rsidRPr="000F16AC">
        <w:rPr>
          <w:rFonts w:ascii="Arial" w:hAnsi="Arial" w:cs="Arial"/>
          <w:sz w:val="24"/>
          <w:szCs w:val="22"/>
        </w:rPr>
        <w:t>er ZB</w:t>
      </w:r>
      <w:r w:rsidRPr="000F16AC">
        <w:rPr>
          <w:rFonts w:ascii="Arial" w:hAnsi="Arial" w:cs="Arial"/>
          <w:sz w:val="24"/>
          <w:szCs w:val="22"/>
        </w:rPr>
        <w:t xml:space="preserve"> eine seiner sich aus </w:t>
      </w:r>
      <w:r w:rsidR="00D21D88" w:rsidRPr="000F16AC">
        <w:rPr>
          <w:rFonts w:ascii="Arial" w:hAnsi="Arial" w:cs="Arial"/>
          <w:sz w:val="24"/>
          <w:szCs w:val="22"/>
        </w:rPr>
        <w:t xml:space="preserve">den SNB-AT (hier insbesondere Ziffer 2 und 5) und SNB BT (hier insbes. </w:t>
      </w:r>
      <w:r w:rsidR="00441AC7" w:rsidRPr="000F16AC">
        <w:rPr>
          <w:rFonts w:ascii="Arial" w:hAnsi="Arial" w:cs="Arial"/>
          <w:sz w:val="24"/>
          <w:szCs w:val="22"/>
        </w:rPr>
        <w:t xml:space="preserve">Ziffer </w:t>
      </w:r>
      <w:r w:rsidRPr="000F16AC">
        <w:rPr>
          <w:rFonts w:ascii="Arial" w:hAnsi="Arial" w:cs="Arial"/>
          <w:sz w:val="24"/>
          <w:szCs w:val="22"/>
        </w:rPr>
        <w:t>4</w:t>
      </w:r>
      <w:r w:rsidR="00D21D88" w:rsidRPr="000F16AC">
        <w:rPr>
          <w:rFonts w:ascii="Arial" w:hAnsi="Arial" w:cs="Arial"/>
          <w:sz w:val="24"/>
          <w:szCs w:val="22"/>
        </w:rPr>
        <w:t xml:space="preserve">) </w:t>
      </w:r>
      <w:r w:rsidR="00441AC7" w:rsidRPr="000F16AC">
        <w:rPr>
          <w:rFonts w:ascii="Arial" w:hAnsi="Arial" w:cs="Arial"/>
          <w:sz w:val="24"/>
          <w:szCs w:val="22"/>
        </w:rPr>
        <w:t xml:space="preserve">ergebenden </w:t>
      </w:r>
      <w:r w:rsidRPr="000F16AC">
        <w:rPr>
          <w:rFonts w:ascii="Arial" w:hAnsi="Arial" w:cs="Arial"/>
          <w:sz w:val="24"/>
          <w:szCs w:val="22"/>
        </w:rPr>
        <w:t>Verpflich</w:t>
      </w:r>
      <w:r w:rsidR="00441AC7" w:rsidRPr="000F16AC">
        <w:rPr>
          <w:rFonts w:ascii="Arial" w:hAnsi="Arial" w:cs="Arial"/>
          <w:sz w:val="24"/>
          <w:szCs w:val="22"/>
        </w:rPr>
        <w:softHyphen/>
      </w:r>
      <w:r w:rsidRPr="000F16AC">
        <w:rPr>
          <w:rFonts w:ascii="Arial" w:hAnsi="Arial" w:cs="Arial"/>
          <w:sz w:val="24"/>
          <w:szCs w:val="22"/>
        </w:rPr>
        <w:t>tungen trotz Ab</w:t>
      </w:r>
      <w:r w:rsidR="00D21D88" w:rsidRPr="000F16AC">
        <w:rPr>
          <w:rFonts w:ascii="Arial" w:hAnsi="Arial" w:cs="Arial"/>
          <w:sz w:val="24"/>
          <w:szCs w:val="22"/>
        </w:rPr>
        <w:softHyphen/>
      </w:r>
      <w:r w:rsidRPr="000F16AC">
        <w:rPr>
          <w:rFonts w:ascii="Arial" w:hAnsi="Arial" w:cs="Arial"/>
          <w:sz w:val="24"/>
          <w:szCs w:val="22"/>
        </w:rPr>
        <w:t>mahnung wiederholt nicht erfüllt,</w:t>
      </w:r>
    </w:p>
    <w:p w14:paraId="683DAC96" w14:textId="77777777" w:rsidR="0073712C" w:rsidRPr="000F16AC" w:rsidRDefault="0073712C" w:rsidP="00441AC7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die Verwaltungs- und Verfügungsbefugnis über das Vermögen des </w:t>
      </w:r>
      <w:r w:rsidR="001221BE" w:rsidRPr="000F16AC">
        <w:rPr>
          <w:rFonts w:ascii="Arial" w:hAnsi="Arial" w:cs="Arial"/>
          <w:sz w:val="24"/>
          <w:szCs w:val="22"/>
        </w:rPr>
        <w:t>ZB</w:t>
      </w:r>
      <w:r w:rsidRPr="000F16AC">
        <w:rPr>
          <w:rFonts w:ascii="Arial" w:hAnsi="Arial" w:cs="Arial"/>
          <w:sz w:val="24"/>
          <w:szCs w:val="22"/>
        </w:rPr>
        <w:t xml:space="preserve"> auf einen</w:t>
      </w:r>
      <w:r w:rsidR="00441AC7" w:rsidRPr="000F16AC">
        <w:rPr>
          <w:rFonts w:ascii="Arial" w:hAnsi="Arial" w:cs="Arial"/>
          <w:sz w:val="24"/>
          <w:szCs w:val="22"/>
        </w:rPr>
        <w:t xml:space="preserve"> </w:t>
      </w:r>
      <w:r w:rsidRPr="000F16AC">
        <w:rPr>
          <w:rFonts w:ascii="Arial" w:hAnsi="Arial" w:cs="Arial"/>
          <w:sz w:val="24"/>
          <w:szCs w:val="22"/>
        </w:rPr>
        <w:t>vorläufigen Insolvenzverwalter übergegangen ist,</w:t>
      </w:r>
    </w:p>
    <w:p w14:paraId="2112F499" w14:textId="77777777" w:rsidR="0073712C" w:rsidRPr="000F16AC" w:rsidRDefault="0073712C" w:rsidP="00441AC7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über das Vermögen des </w:t>
      </w:r>
      <w:r w:rsidR="001221BE" w:rsidRPr="000F16AC">
        <w:rPr>
          <w:rFonts w:ascii="Arial" w:hAnsi="Arial" w:cs="Arial"/>
          <w:sz w:val="24"/>
          <w:szCs w:val="22"/>
        </w:rPr>
        <w:t>ZB</w:t>
      </w:r>
      <w:r w:rsidRPr="000F16AC">
        <w:rPr>
          <w:rFonts w:ascii="Arial" w:hAnsi="Arial" w:cs="Arial"/>
          <w:sz w:val="24"/>
          <w:szCs w:val="22"/>
        </w:rPr>
        <w:t xml:space="preserve"> ein Insolvenzverfahren eröffnet worden ist,</w:t>
      </w:r>
    </w:p>
    <w:p w14:paraId="6F3E5FF4" w14:textId="77777777" w:rsidR="0073712C" w:rsidRPr="000F16AC" w:rsidRDefault="0073712C" w:rsidP="00441AC7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der Antrag auf Eröffnung des In</w:t>
      </w:r>
      <w:r w:rsidR="00441AC7" w:rsidRPr="000F16AC">
        <w:rPr>
          <w:rFonts w:ascii="Arial" w:hAnsi="Arial" w:cs="Arial"/>
          <w:sz w:val="24"/>
          <w:szCs w:val="22"/>
        </w:rPr>
        <w:t xml:space="preserve">solvenzverfahrens mangels Masse </w:t>
      </w:r>
      <w:r w:rsidRPr="000F16AC">
        <w:rPr>
          <w:rFonts w:ascii="Arial" w:hAnsi="Arial" w:cs="Arial"/>
          <w:sz w:val="24"/>
          <w:szCs w:val="22"/>
        </w:rPr>
        <w:t>abgewie</w:t>
      </w:r>
      <w:r w:rsidR="00D21D88" w:rsidRPr="000F16AC">
        <w:rPr>
          <w:rFonts w:ascii="Arial" w:hAnsi="Arial" w:cs="Arial"/>
          <w:sz w:val="24"/>
          <w:szCs w:val="22"/>
        </w:rPr>
        <w:softHyphen/>
      </w:r>
      <w:r w:rsidRPr="000F16AC">
        <w:rPr>
          <w:rFonts w:ascii="Arial" w:hAnsi="Arial" w:cs="Arial"/>
          <w:sz w:val="24"/>
          <w:szCs w:val="22"/>
        </w:rPr>
        <w:t>sen</w:t>
      </w:r>
      <w:r w:rsidR="00441AC7" w:rsidRPr="000F16AC">
        <w:rPr>
          <w:rFonts w:ascii="Arial" w:hAnsi="Arial" w:cs="Arial"/>
          <w:sz w:val="24"/>
          <w:szCs w:val="22"/>
        </w:rPr>
        <w:t xml:space="preserve"> </w:t>
      </w:r>
      <w:r w:rsidRPr="000F16AC">
        <w:rPr>
          <w:rFonts w:ascii="Arial" w:hAnsi="Arial" w:cs="Arial"/>
          <w:sz w:val="24"/>
          <w:szCs w:val="22"/>
        </w:rPr>
        <w:t>worden ist,</w:t>
      </w:r>
    </w:p>
    <w:p w14:paraId="46F413B1" w14:textId="77777777" w:rsidR="0073712C" w:rsidRPr="000F16AC" w:rsidRDefault="0073712C" w:rsidP="00441AC7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die Zwangsverwaltung oder Zwangsversteigerung angeordnet worden ist oder</w:t>
      </w:r>
      <w:r w:rsidR="00441AC7" w:rsidRPr="000F16AC">
        <w:rPr>
          <w:rFonts w:ascii="Arial" w:hAnsi="Arial" w:cs="Arial"/>
          <w:sz w:val="24"/>
          <w:szCs w:val="22"/>
        </w:rPr>
        <w:t xml:space="preserve"> </w:t>
      </w:r>
      <w:r w:rsidRPr="000F16AC">
        <w:rPr>
          <w:rFonts w:ascii="Arial" w:hAnsi="Arial" w:cs="Arial"/>
          <w:sz w:val="24"/>
          <w:szCs w:val="22"/>
        </w:rPr>
        <w:t>d</w:t>
      </w:r>
      <w:r w:rsidR="001221BE" w:rsidRPr="000F16AC">
        <w:rPr>
          <w:rFonts w:ascii="Arial" w:hAnsi="Arial" w:cs="Arial"/>
          <w:sz w:val="24"/>
          <w:szCs w:val="22"/>
        </w:rPr>
        <w:t>er</w:t>
      </w:r>
      <w:r w:rsidRPr="000F16AC">
        <w:rPr>
          <w:rFonts w:ascii="Arial" w:hAnsi="Arial" w:cs="Arial"/>
          <w:sz w:val="24"/>
          <w:szCs w:val="22"/>
        </w:rPr>
        <w:t xml:space="preserve"> </w:t>
      </w:r>
      <w:r w:rsidR="001221BE" w:rsidRPr="000F16AC">
        <w:rPr>
          <w:rFonts w:ascii="Arial" w:hAnsi="Arial" w:cs="Arial"/>
          <w:sz w:val="24"/>
          <w:szCs w:val="22"/>
        </w:rPr>
        <w:t>ZB</w:t>
      </w:r>
      <w:r w:rsidRPr="000F16AC">
        <w:rPr>
          <w:rFonts w:ascii="Arial" w:hAnsi="Arial" w:cs="Arial"/>
          <w:sz w:val="24"/>
          <w:szCs w:val="22"/>
        </w:rPr>
        <w:t xml:space="preserve"> eine eidesstattliche Vers</w:t>
      </w:r>
      <w:r w:rsidR="00441AC7" w:rsidRPr="000F16AC">
        <w:rPr>
          <w:rFonts w:ascii="Arial" w:hAnsi="Arial" w:cs="Arial"/>
          <w:sz w:val="24"/>
          <w:szCs w:val="22"/>
        </w:rPr>
        <w:t xml:space="preserve">icherung im Sinne von § 807 ZPO </w:t>
      </w:r>
      <w:r w:rsidRPr="000F16AC">
        <w:rPr>
          <w:rFonts w:ascii="Arial" w:hAnsi="Arial" w:cs="Arial"/>
          <w:sz w:val="24"/>
          <w:szCs w:val="22"/>
        </w:rPr>
        <w:t>abge</w:t>
      </w:r>
      <w:r w:rsidR="00D21D88" w:rsidRPr="000F16AC">
        <w:rPr>
          <w:rFonts w:ascii="Arial" w:hAnsi="Arial" w:cs="Arial"/>
          <w:sz w:val="24"/>
          <w:szCs w:val="22"/>
        </w:rPr>
        <w:softHyphen/>
      </w:r>
      <w:r w:rsidRPr="000F16AC">
        <w:rPr>
          <w:rFonts w:ascii="Arial" w:hAnsi="Arial" w:cs="Arial"/>
          <w:sz w:val="24"/>
          <w:szCs w:val="22"/>
        </w:rPr>
        <w:t>geben</w:t>
      </w:r>
      <w:r w:rsidR="00441AC7" w:rsidRPr="000F16AC">
        <w:rPr>
          <w:rFonts w:ascii="Arial" w:hAnsi="Arial" w:cs="Arial"/>
          <w:sz w:val="24"/>
          <w:szCs w:val="22"/>
        </w:rPr>
        <w:t xml:space="preserve"> </w:t>
      </w:r>
      <w:r w:rsidRPr="000F16AC">
        <w:rPr>
          <w:rFonts w:ascii="Arial" w:hAnsi="Arial" w:cs="Arial"/>
          <w:sz w:val="24"/>
          <w:szCs w:val="22"/>
        </w:rPr>
        <w:t>hat.</w:t>
      </w:r>
    </w:p>
    <w:p w14:paraId="1CA4577A" w14:textId="77777777" w:rsidR="0073712C" w:rsidRPr="000F16AC" w:rsidRDefault="0073712C" w:rsidP="0073712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67BCA58E" w14:textId="77777777" w:rsidR="00D21D88" w:rsidRDefault="00F74A7C" w:rsidP="0073712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B</w:t>
      </w:r>
      <w:r w:rsidR="00D21D88" w:rsidRPr="000F16AC">
        <w:rPr>
          <w:rFonts w:ascii="Arial" w:hAnsi="Arial" w:cs="Arial"/>
          <w:sz w:val="24"/>
          <w:szCs w:val="22"/>
        </w:rPr>
        <w:t>.: durch Kündigung durch d</w:t>
      </w:r>
      <w:r w:rsidR="001221BE" w:rsidRPr="000F16AC">
        <w:rPr>
          <w:rFonts w:ascii="Arial" w:hAnsi="Arial" w:cs="Arial"/>
          <w:sz w:val="24"/>
          <w:szCs w:val="22"/>
        </w:rPr>
        <w:t>en</w:t>
      </w:r>
      <w:r w:rsidR="00D21D88" w:rsidRPr="000F16AC">
        <w:rPr>
          <w:rFonts w:ascii="Arial" w:hAnsi="Arial" w:cs="Arial"/>
          <w:sz w:val="24"/>
          <w:szCs w:val="22"/>
        </w:rPr>
        <w:t xml:space="preserve"> </w:t>
      </w:r>
      <w:r w:rsidR="001221BE" w:rsidRPr="000F16AC">
        <w:rPr>
          <w:rFonts w:ascii="Arial" w:hAnsi="Arial" w:cs="Arial"/>
          <w:sz w:val="24"/>
          <w:szCs w:val="22"/>
        </w:rPr>
        <w:t>ZB</w:t>
      </w:r>
      <w:r w:rsidR="00D21D88" w:rsidRPr="000F16AC">
        <w:rPr>
          <w:rFonts w:ascii="Arial" w:hAnsi="Arial" w:cs="Arial"/>
          <w:sz w:val="24"/>
          <w:szCs w:val="22"/>
        </w:rPr>
        <w:t xml:space="preserve"> mit einer Frist von 6 Monaten zu einem Fahr</w:t>
      </w:r>
      <w:r w:rsidR="00D21D88" w:rsidRPr="000F16AC">
        <w:rPr>
          <w:rFonts w:ascii="Arial" w:hAnsi="Arial" w:cs="Arial"/>
          <w:sz w:val="24"/>
          <w:szCs w:val="22"/>
        </w:rPr>
        <w:softHyphen/>
        <w:t>plan</w:t>
      </w:r>
      <w:r w:rsidR="00D21D88" w:rsidRPr="000F16AC">
        <w:rPr>
          <w:rFonts w:ascii="Arial" w:hAnsi="Arial" w:cs="Arial"/>
          <w:sz w:val="24"/>
          <w:szCs w:val="22"/>
        </w:rPr>
        <w:softHyphen/>
      </w:r>
      <w:r w:rsidR="00D21D88" w:rsidRPr="000F16AC">
        <w:rPr>
          <w:rFonts w:ascii="Arial" w:hAnsi="Arial" w:cs="Arial"/>
          <w:sz w:val="24"/>
          <w:szCs w:val="22"/>
        </w:rPr>
        <w:softHyphen/>
        <w:t>wechsel.</w:t>
      </w:r>
    </w:p>
    <w:p w14:paraId="4B28284E" w14:textId="77777777" w:rsidR="000F16AC" w:rsidRPr="000F16AC" w:rsidRDefault="000F16AC" w:rsidP="0073712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5E9F0B81" w14:textId="77777777" w:rsidR="0073712C" w:rsidRPr="000F16AC" w:rsidRDefault="0073712C" w:rsidP="0073712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16894588" w14:textId="77777777" w:rsidR="00D21D88" w:rsidRPr="000F16AC" w:rsidRDefault="000F16AC" w:rsidP="00D21D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§ 8</w:t>
      </w:r>
    </w:p>
    <w:p w14:paraId="2B3D3AF0" w14:textId="77777777" w:rsidR="00D21D88" w:rsidRPr="000F16AC" w:rsidRDefault="00D21D88" w:rsidP="00D21D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>Änderungen und Ergänzungen</w:t>
      </w:r>
    </w:p>
    <w:p w14:paraId="670ADC6E" w14:textId="77777777" w:rsidR="00D21D88" w:rsidRPr="000F16AC" w:rsidRDefault="00D21D88" w:rsidP="00D21D88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26B76099" w14:textId="77777777" w:rsidR="00D21D88" w:rsidRPr="000F16AC" w:rsidRDefault="00D21D88" w:rsidP="00D21D88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Änderungen und Ergänzungen zu diesem Vertrag einschließlich dieser Klausel bedürfen der Schriftform. Mündliche Abreden bedürfen der schriftlichen Bestätigung.</w:t>
      </w:r>
    </w:p>
    <w:p w14:paraId="640191FD" w14:textId="77777777" w:rsidR="00DD2FFB" w:rsidRDefault="00DD2FFB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2B4A90E5" w14:textId="77777777" w:rsidR="0098559F" w:rsidRDefault="0098559F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66A56FF0" w14:textId="77777777" w:rsidR="0098559F" w:rsidRDefault="0098559F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73C446B7" w14:textId="77777777" w:rsidR="0098559F" w:rsidRDefault="0098559F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4BD9D656" w14:textId="77777777" w:rsidR="0098559F" w:rsidRDefault="0098559F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7F0084D2" w14:textId="77777777" w:rsidR="0098559F" w:rsidRDefault="0098559F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51F4557D" w14:textId="77777777" w:rsidR="0098559F" w:rsidRDefault="0098559F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25807726" w14:textId="77777777" w:rsidR="0098559F" w:rsidRDefault="0098559F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4C67C55F" w14:textId="77777777" w:rsidR="0098559F" w:rsidRDefault="0098559F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440B9BD0" w14:textId="77777777" w:rsidR="0098559F" w:rsidRDefault="0098559F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</w:p>
    <w:p w14:paraId="0C654D49" w14:textId="77777777" w:rsidR="00F74A7C" w:rsidRPr="000F16AC" w:rsidRDefault="000F16AC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lastRenderedPageBreak/>
        <w:t>§ 9</w:t>
      </w:r>
    </w:p>
    <w:p w14:paraId="2552B161" w14:textId="77777777" w:rsidR="00F74A7C" w:rsidRPr="000F16AC" w:rsidRDefault="00F74A7C" w:rsidP="00F74A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>Regelung des Informationsaustausches</w:t>
      </w:r>
    </w:p>
    <w:p w14:paraId="706B9121" w14:textId="77777777" w:rsidR="00F74A7C" w:rsidRPr="000F16AC" w:rsidRDefault="00F74A7C" w:rsidP="00F74A7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69AB9659" w14:textId="77777777" w:rsidR="00F74A7C" w:rsidRPr="000F16AC" w:rsidRDefault="00F74A7C" w:rsidP="00F74A7C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Die Parteien benennen für die Belange</w:t>
      </w:r>
    </w:p>
    <w:p w14:paraId="76B3BBCE" w14:textId="77777777" w:rsidR="00F74A7C" w:rsidRPr="000F16AC" w:rsidRDefault="00F74A7C" w:rsidP="00F74A7C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a) der Vertragsdurchführung bzw. </w:t>
      </w:r>
    </w:p>
    <w:p w14:paraId="6838C81E" w14:textId="77777777" w:rsidR="00F74A7C" w:rsidRPr="000F16AC" w:rsidRDefault="00F74A7C" w:rsidP="00F74A7C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b) der Betriebsführung und des Notfallmanagements</w:t>
      </w:r>
    </w:p>
    <w:p w14:paraId="65621185" w14:textId="77777777" w:rsidR="00F74A7C" w:rsidRPr="000F16AC" w:rsidRDefault="00F74A7C" w:rsidP="00F74A7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7E47075C" w14:textId="77777777" w:rsidR="00F74A7C" w:rsidRPr="000F16AC" w:rsidRDefault="00F74A7C" w:rsidP="00F74A7C">
      <w:pPr>
        <w:autoSpaceDE w:val="0"/>
        <w:autoSpaceDN w:val="0"/>
        <w:adjustRightInd w:val="0"/>
        <w:ind w:left="426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 xml:space="preserve">je gesondert die in </w:t>
      </w:r>
      <w:r w:rsidRPr="000F16AC">
        <w:rPr>
          <w:rFonts w:ascii="Arial" w:hAnsi="Arial" w:cs="Arial"/>
          <w:b/>
          <w:sz w:val="24"/>
          <w:szCs w:val="22"/>
        </w:rPr>
        <w:t>Anlage 1</w:t>
      </w:r>
      <w:r w:rsidRPr="000F16AC">
        <w:rPr>
          <w:rFonts w:ascii="Arial" w:hAnsi="Arial" w:cs="Arial"/>
          <w:sz w:val="24"/>
          <w:szCs w:val="22"/>
        </w:rPr>
        <w:t xml:space="preserve"> genannten Personen bzw. Stellen, die befugt und in der Lage sind, binnen kürzester Zeit Entscheidungen im Namen des </w:t>
      </w:r>
      <w:r w:rsidR="001221BE" w:rsidRPr="000F16AC">
        <w:rPr>
          <w:rFonts w:ascii="Arial" w:hAnsi="Arial" w:cs="Arial"/>
          <w:sz w:val="24"/>
          <w:szCs w:val="22"/>
        </w:rPr>
        <w:t>ZB</w:t>
      </w:r>
      <w:r w:rsidRPr="000F16AC">
        <w:rPr>
          <w:rFonts w:ascii="Arial" w:hAnsi="Arial" w:cs="Arial"/>
          <w:sz w:val="24"/>
          <w:szCs w:val="22"/>
        </w:rPr>
        <w:t xml:space="preserve"> bzw. der </w:t>
      </w:r>
      <w:r w:rsidR="00FE3D94">
        <w:rPr>
          <w:rFonts w:ascii="Arial" w:hAnsi="Arial" w:cs="Arial"/>
          <w:sz w:val="24"/>
          <w:szCs w:val="22"/>
        </w:rPr>
        <w:t>Ablachtalbahn</w:t>
      </w:r>
      <w:r w:rsidRPr="000F16AC">
        <w:rPr>
          <w:rFonts w:ascii="Arial" w:hAnsi="Arial" w:cs="Arial"/>
          <w:sz w:val="24"/>
          <w:szCs w:val="22"/>
        </w:rPr>
        <w:t xml:space="preserve"> zu treffen (vgl. Ziffer 4.4 und 4.5 der SNB-BT).</w:t>
      </w:r>
    </w:p>
    <w:p w14:paraId="05F251C8" w14:textId="77777777" w:rsidR="00F74A7C" w:rsidRPr="000F16AC" w:rsidRDefault="00F74A7C" w:rsidP="00F74A7C">
      <w:p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</w:p>
    <w:p w14:paraId="3C3814C9" w14:textId="77777777" w:rsidR="00F74A7C" w:rsidRPr="000F16AC" w:rsidRDefault="00F74A7C" w:rsidP="00F74A7C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Die Vertragspartner vereinbaren, als Kommunikationsmittel bevorzug</w:t>
      </w:r>
      <w:r w:rsidR="00CA2C1A" w:rsidRPr="000F16AC">
        <w:rPr>
          <w:rFonts w:ascii="Arial" w:hAnsi="Arial" w:cs="Arial"/>
          <w:sz w:val="24"/>
          <w:szCs w:val="22"/>
        </w:rPr>
        <w:t>t</w:t>
      </w:r>
      <w:r w:rsidRPr="000F16AC">
        <w:rPr>
          <w:rFonts w:ascii="Arial" w:hAnsi="Arial" w:cs="Arial"/>
          <w:sz w:val="24"/>
          <w:szCs w:val="22"/>
        </w:rPr>
        <w:t xml:space="preserve"> E-Mail, alternativ Telefon oder Telefax, zu verwenden. Die Kosten der Verständigung trägt jede Partei für sich.</w:t>
      </w:r>
    </w:p>
    <w:p w14:paraId="4E824686" w14:textId="77777777" w:rsidR="00C23E9B" w:rsidRPr="000F16AC" w:rsidRDefault="00C23E9B" w:rsidP="00452BB4">
      <w:pPr>
        <w:jc w:val="center"/>
        <w:rPr>
          <w:rFonts w:ascii="Arial" w:hAnsi="Arial" w:cs="Arial"/>
          <w:b/>
          <w:sz w:val="24"/>
          <w:szCs w:val="22"/>
        </w:rPr>
      </w:pPr>
    </w:p>
    <w:p w14:paraId="76D864E8" w14:textId="77777777" w:rsidR="00C23E9B" w:rsidRPr="000F16AC" w:rsidRDefault="00C23E9B">
      <w:pPr>
        <w:jc w:val="center"/>
        <w:rPr>
          <w:rFonts w:ascii="Arial" w:hAnsi="Arial" w:cs="Arial"/>
          <w:b/>
          <w:sz w:val="24"/>
          <w:szCs w:val="22"/>
        </w:rPr>
      </w:pPr>
    </w:p>
    <w:p w14:paraId="66A41D80" w14:textId="77777777" w:rsidR="00C23E9B" w:rsidRPr="000F16AC" w:rsidRDefault="000F16AC" w:rsidP="007273E6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§ 10</w:t>
      </w:r>
    </w:p>
    <w:p w14:paraId="410CB634" w14:textId="77777777" w:rsidR="00C23E9B" w:rsidRPr="000F16AC" w:rsidRDefault="00C23E9B">
      <w:pPr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>Datenspeicherung, Datenverarbeitung</w:t>
      </w:r>
    </w:p>
    <w:p w14:paraId="1FB6C8A7" w14:textId="77777777" w:rsidR="00C23E9B" w:rsidRPr="000F16AC" w:rsidRDefault="00C23E9B">
      <w:pPr>
        <w:rPr>
          <w:rStyle w:val="Seitenzahl"/>
          <w:rFonts w:ascii="Arial" w:hAnsi="Arial" w:cs="Arial"/>
          <w:sz w:val="24"/>
          <w:szCs w:val="22"/>
        </w:rPr>
      </w:pPr>
    </w:p>
    <w:p w14:paraId="423C6764" w14:textId="77777777" w:rsidR="00C23E9B" w:rsidRPr="000F16AC" w:rsidRDefault="00C23E9B">
      <w:pPr>
        <w:pStyle w:val="Textkrper2"/>
        <w:rPr>
          <w:rStyle w:val="Seitenzahl"/>
          <w:rFonts w:ascii="Arial" w:hAnsi="Arial" w:cs="Arial"/>
          <w:sz w:val="24"/>
          <w:szCs w:val="22"/>
        </w:rPr>
      </w:pPr>
      <w:r w:rsidRPr="000F16AC">
        <w:rPr>
          <w:rStyle w:val="Seitenzahl"/>
          <w:rFonts w:ascii="Arial" w:hAnsi="Arial" w:cs="Arial"/>
          <w:sz w:val="24"/>
          <w:szCs w:val="22"/>
        </w:rPr>
        <w:t>Beide Vertragspartner sind berechtigt, im erforderlichen Umfang Daten, die sich aus den Antragsunterlagen oder der Vertragsdurchführung ergeben, an Versicherer zur Beurteilung des Risikos und zur Abwicklung von Versicherungsfällen zu übermitteln.</w:t>
      </w:r>
    </w:p>
    <w:p w14:paraId="22572E10" w14:textId="77777777" w:rsidR="00C23E9B" w:rsidRPr="000F16AC" w:rsidRDefault="00C23E9B">
      <w:pPr>
        <w:rPr>
          <w:rStyle w:val="Seitenzahl"/>
          <w:rFonts w:ascii="Arial" w:hAnsi="Arial" w:cs="Arial"/>
          <w:sz w:val="24"/>
          <w:szCs w:val="22"/>
        </w:rPr>
      </w:pPr>
    </w:p>
    <w:p w14:paraId="058EE146" w14:textId="77777777" w:rsidR="00D71F8C" w:rsidRPr="000F16AC" w:rsidRDefault="00D71F8C" w:rsidP="00D71F8C">
      <w:pPr>
        <w:jc w:val="center"/>
        <w:rPr>
          <w:rStyle w:val="Seitenzahl"/>
          <w:rFonts w:ascii="Arial" w:hAnsi="Arial" w:cs="Arial"/>
          <w:b/>
          <w:sz w:val="24"/>
          <w:szCs w:val="22"/>
        </w:rPr>
      </w:pPr>
    </w:p>
    <w:p w14:paraId="5564FC84" w14:textId="77777777" w:rsidR="00D71F8C" w:rsidRPr="000F16AC" w:rsidRDefault="000F16AC" w:rsidP="00D71F8C">
      <w:pPr>
        <w:autoSpaceDE w:val="0"/>
        <w:autoSpaceDN w:val="0"/>
        <w:adjustRightInd w:val="0"/>
        <w:jc w:val="center"/>
        <w:rPr>
          <w:rStyle w:val="Seitenzahl"/>
          <w:rFonts w:ascii="Arial" w:hAnsi="Arial" w:cs="Arial"/>
          <w:b/>
          <w:sz w:val="24"/>
          <w:szCs w:val="22"/>
        </w:rPr>
      </w:pPr>
      <w:r>
        <w:rPr>
          <w:rStyle w:val="Seitenzahl"/>
          <w:rFonts w:ascii="Arial" w:hAnsi="Arial" w:cs="Arial"/>
          <w:b/>
          <w:sz w:val="24"/>
          <w:szCs w:val="22"/>
        </w:rPr>
        <w:t>§ 11</w:t>
      </w:r>
    </w:p>
    <w:p w14:paraId="1E3835BD" w14:textId="77777777" w:rsidR="00D71F8C" w:rsidRPr="000F16AC" w:rsidRDefault="00D71F8C" w:rsidP="00D71F8C">
      <w:pPr>
        <w:autoSpaceDE w:val="0"/>
        <w:autoSpaceDN w:val="0"/>
        <w:adjustRightInd w:val="0"/>
        <w:jc w:val="center"/>
        <w:rPr>
          <w:rStyle w:val="Seitenzahl"/>
          <w:rFonts w:ascii="Arial" w:hAnsi="Arial" w:cs="Arial"/>
          <w:b/>
          <w:sz w:val="24"/>
          <w:szCs w:val="22"/>
        </w:rPr>
      </w:pPr>
      <w:r w:rsidRPr="000F16AC">
        <w:rPr>
          <w:rStyle w:val="Seitenzahl"/>
          <w:rFonts w:ascii="Arial" w:hAnsi="Arial" w:cs="Arial"/>
          <w:b/>
          <w:sz w:val="24"/>
          <w:szCs w:val="22"/>
        </w:rPr>
        <w:t>Schlussbestimmungen</w:t>
      </w:r>
    </w:p>
    <w:p w14:paraId="6D7248B5" w14:textId="77777777" w:rsidR="00D71F8C" w:rsidRPr="000F16AC" w:rsidRDefault="00D71F8C" w:rsidP="00D71F8C">
      <w:pPr>
        <w:autoSpaceDE w:val="0"/>
        <w:autoSpaceDN w:val="0"/>
        <w:adjustRightInd w:val="0"/>
        <w:jc w:val="center"/>
        <w:rPr>
          <w:rStyle w:val="Seitenzahl"/>
          <w:rFonts w:ascii="Arial" w:hAnsi="Arial" w:cs="Arial"/>
          <w:sz w:val="24"/>
          <w:szCs w:val="22"/>
        </w:rPr>
      </w:pPr>
    </w:p>
    <w:p w14:paraId="545C38AC" w14:textId="77777777" w:rsidR="00D71F8C" w:rsidRPr="000F16AC" w:rsidRDefault="00D71F8C" w:rsidP="00D71F8C">
      <w:pPr>
        <w:numPr>
          <w:ilvl w:val="0"/>
          <w:numId w:val="32"/>
        </w:numPr>
        <w:autoSpaceDE w:val="0"/>
        <w:autoSpaceDN w:val="0"/>
        <w:adjustRightInd w:val="0"/>
        <w:rPr>
          <w:rStyle w:val="Seitenzahl"/>
          <w:rFonts w:ascii="Arial" w:hAnsi="Arial" w:cs="Arial"/>
          <w:sz w:val="24"/>
          <w:szCs w:val="22"/>
        </w:rPr>
      </w:pPr>
      <w:r w:rsidRPr="000F16AC">
        <w:rPr>
          <w:rStyle w:val="Seitenzahl"/>
          <w:rFonts w:ascii="Arial" w:hAnsi="Arial" w:cs="Arial"/>
          <w:sz w:val="24"/>
          <w:szCs w:val="22"/>
        </w:rPr>
        <w:t>Sollten einzelne Bestimmungen dieses Vertrags unwirksam sein oder aus Rechts</w:t>
      </w:r>
      <w:r w:rsidRPr="000F16AC">
        <w:rPr>
          <w:rStyle w:val="Seitenzahl"/>
          <w:rFonts w:ascii="Arial" w:hAnsi="Arial" w:cs="Arial"/>
          <w:sz w:val="24"/>
          <w:szCs w:val="22"/>
        </w:rPr>
        <w:softHyphen/>
        <w:t xml:space="preserve">gründen nicht durchgeführt werden können, ohne </w:t>
      </w:r>
      <w:r w:rsidR="00284919" w:rsidRPr="000F16AC">
        <w:rPr>
          <w:rStyle w:val="Seitenzahl"/>
          <w:rFonts w:ascii="Arial" w:hAnsi="Arial" w:cs="Arial"/>
          <w:sz w:val="24"/>
          <w:szCs w:val="22"/>
        </w:rPr>
        <w:t>dass</w:t>
      </w:r>
      <w:r w:rsidRPr="000F16AC">
        <w:rPr>
          <w:rStyle w:val="Seitenzahl"/>
          <w:rFonts w:ascii="Arial" w:hAnsi="Arial" w:cs="Arial"/>
          <w:sz w:val="24"/>
          <w:szCs w:val="22"/>
        </w:rPr>
        <w:t xml:space="preserve"> damit die Aufrecht</w:t>
      </w:r>
      <w:r w:rsidRPr="000F16AC">
        <w:rPr>
          <w:rStyle w:val="Seitenzahl"/>
          <w:rFonts w:ascii="Arial" w:hAnsi="Arial" w:cs="Arial"/>
          <w:sz w:val="24"/>
          <w:szCs w:val="22"/>
        </w:rPr>
        <w:softHyphen/>
        <w:t>erhaltung des Vertrags für einen Vertragspartner unzumutbar wird, werden dadurch die übrigen Bestimmungen des Vertrags nicht berührt. Das gleiche gilt bei einer Regelungslücke. Anstelle der unwirksamen, undurchführ</w:t>
      </w:r>
      <w:r w:rsidRPr="000F16AC">
        <w:rPr>
          <w:rStyle w:val="Seitenzahl"/>
          <w:rFonts w:ascii="Arial" w:hAnsi="Arial" w:cs="Arial"/>
          <w:sz w:val="24"/>
          <w:szCs w:val="22"/>
        </w:rPr>
        <w:softHyphen/>
        <w:t>baren oder lückenhaften Regelung ist der Vertrag so zu ergänzen oder auszulegen, dass die von den Vertragspartnern angestrebten Ziele möglichst erreicht werden.</w:t>
      </w:r>
    </w:p>
    <w:p w14:paraId="70F6EE21" w14:textId="77777777" w:rsidR="00D71F8C" w:rsidRPr="000F16AC" w:rsidRDefault="00D71F8C" w:rsidP="00D71F8C">
      <w:pPr>
        <w:autoSpaceDE w:val="0"/>
        <w:autoSpaceDN w:val="0"/>
        <w:adjustRightInd w:val="0"/>
        <w:rPr>
          <w:rStyle w:val="Seitenzahl"/>
          <w:rFonts w:ascii="Arial" w:hAnsi="Arial" w:cs="Arial"/>
          <w:sz w:val="24"/>
          <w:szCs w:val="22"/>
        </w:rPr>
      </w:pPr>
    </w:p>
    <w:p w14:paraId="4C1A6B69" w14:textId="77777777" w:rsidR="00D71F8C" w:rsidRPr="000F16AC" w:rsidRDefault="00D71F8C" w:rsidP="00D71F8C">
      <w:pPr>
        <w:numPr>
          <w:ilvl w:val="0"/>
          <w:numId w:val="24"/>
        </w:numPr>
        <w:rPr>
          <w:rStyle w:val="Seitenzahl"/>
          <w:rFonts w:ascii="Arial" w:hAnsi="Arial" w:cs="Arial"/>
          <w:sz w:val="24"/>
          <w:szCs w:val="22"/>
        </w:rPr>
      </w:pPr>
      <w:r w:rsidRPr="000F16AC">
        <w:rPr>
          <w:rStyle w:val="Seitenzahl"/>
          <w:rFonts w:ascii="Arial" w:hAnsi="Arial" w:cs="Arial"/>
          <w:sz w:val="24"/>
          <w:szCs w:val="22"/>
        </w:rPr>
        <w:t xml:space="preserve">Gerichtsstand ist </w:t>
      </w:r>
      <w:r w:rsidR="00FE3D94">
        <w:rPr>
          <w:rStyle w:val="Seitenzahl"/>
          <w:rFonts w:ascii="Arial" w:hAnsi="Arial" w:cs="Arial"/>
          <w:sz w:val="24"/>
          <w:szCs w:val="22"/>
        </w:rPr>
        <w:t>Meßkirch</w:t>
      </w:r>
      <w:r w:rsidRPr="000F16AC">
        <w:rPr>
          <w:rStyle w:val="Seitenzahl"/>
          <w:rFonts w:ascii="Arial" w:hAnsi="Arial" w:cs="Arial"/>
          <w:sz w:val="24"/>
          <w:szCs w:val="22"/>
        </w:rPr>
        <w:t>.</w:t>
      </w:r>
    </w:p>
    <w:p w14:paraId="2C978C10" w14:textId="77777777" w:rsidR="00D71F8C" w:rsidRPr="000F16AC" w:rsidRDefault="00D71F8C" w:rsidP="00D71F8C">
      <w:pPr>
        <w:rPr>
          <w:rFonts w:ascii="Arial" w:hAnsi="Arial" w:cs="Arial"/>
          <w:sz w:val="24"/>
          <w:szCs w:val="22"/>
        </w:rPr>
      </w:pPr>
    </w:p>
    <w:p w14:paraId="4CE51163" w14:textId="77777777" w:rsidR="00D71F8C" w:rsidRPr="000F16AC" w:rsidRDefault="00D71F8C" w:rsidP="00D71F8C">
      <w:pPr>
        <w:numPr>
          <w:ilvl w:val="0"/>
          <w:numId w:val="24"/>
        </w:numPr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Dieser Vertrag wird zweifach ausgefertigt.</w:t>
      </w:r>
    </w:p>
    <w:p w14:paraId="0AD8D910" w14:textId="77777777" w:rsidR="00D71F8C" w:rsidRDefault="00D71F8C" w:rsidP="00D71F8C">
      <w:pPr>
        <w:rPr>
          <w:rFonts w:ascii="Arial" w:hAnsi="Arial" w:cs="Arial"/>
          <w:sz w:val="24"/>
          <w:szCs w:val="22"/>
        </w:rPr>
      </w:pPr>
    </w:p>
    <w:p w14:paraId="3C0BE2FA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2F0F5216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79CCD17B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418D646E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68529677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43635083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5414800A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3180E04B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38295CDC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25DC45EE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0E73856B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00D21811" w14:textId="77777777" w:rsidR="0098559F" w:rsidRDefault="0098559F" w:rsidP="00D71F8C">
      <w:pPr>
        <w:rPr>
          <w:rFonts w:ascii="Arial" w:hAnsi="Arial" w:cs="Arial"/>
          <w:sz w:val="24"/>
          <w:szCs w:val="22"/>
        </w:rPr>
      </w:pPr>
    </w:p>
    <w:p w14:paraId="16F1EE83" w14:textId="77777777" w:rsidR="0098559F" w:rsidRPr="000F16AC" w:rsidRDefault="0098559F" w:rsidP="00D71F8C">
      <w:pPr>
        <w:rPr>
          <w:rFonts w:ascii="Arial" w:hAnsi="Arial" w:cs="Arial"/>
          <w:sz w:val="24"/>
          <w:szCs w:val="22"/>
        </w:rPr>
      </w:pPr>
    </w:p>
    <w:p w14:paraId="5A57E31E" w14:textId="77777777" w:rsidR="00D71F8C" w:rsidRPr="000F16AC" w:rsidRDefault="00D71F8C">
      <w:pPr>
        <w:jc w:val="center"/>
        <w:rPr>
          <w:rFonts w:ascii="Arial" w:hAnsi="Arial" w:cs="Arial"/>
          <w:b/>
          <w:sz w:val="24"/>
          <w:szCs w:val="22"/>
        </w:rPr>
      </w:pPr>
    </w:p>
    <w:p w14:paraId="78B0DED5" w14:textId="77777777" w:rsidR="00C23E9B" w:rsidRPr="000F16AC" w:rsidRDefault="00C23E9B" w:rsidP="00D71F8C">
      <w:pPr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 xml:space="preserve">§ </w:t>
      </w:r>
      <w:r w:rsidR="000F16AC">
        <w:rPr>
          <w:rFonts w:ascii="Arial" w:hAnsi="Arial" w:cs="Arial"/>
          <w:b/>
          <w:sz w:val="24"/>
          <w:szCs w:val="22"/>
        </w:rPr>
        <w:t>12</w:t>
      </w:r>
    </w:p>
    <w:p w14:paraId="34618D50" w14:textId="77777777" w:rsidR="00C23E9B" w:rsidRPr="000F16AC" w:rsidRDefault="00D71F8C">
      <w:pPr>
        <w:jc w:val="center"/>
        <w:rPr>
          <w:rFonts w:ascii="Arial" w:hAnsi="Arial" w:cs="Arial"/>
          <w:b/>
          <w:sz w:val="24"/>
          <w:szCs w:val="22"/>
        </w:rPr>
      </w:pPr>
      <w:r w:rsidRPr="000F16AC">
        <w:rPr>
          <w:rFonts w:ascii="Arial" w:hAnsi="Arial" w:cs="Arial"/>
          <w:b/>
          <w:sz w:val="24"/>
          <w:szCs w:val="22"/>
        </w:rPr>
        <w:t>Anlagen</w:t>
      </w:r>
    </w:p>
    <w:p w14:paraId="1D76FA53" w14:textId="77777777" w:rsidR="00C23E9B" w:rsidRPr="000F16AC" w:rsidRDefault="00C23E9B">
      <w:pPr>
        <w:rPr>
          <w:rFonts w:ascii="Arial" w:hAnsi="Arial" w:cs="Arial"/>
          <w:sz w:val="24"/>
          <w:szCs w:val="22"/>
        </w:rPr>
      </w:pPr>
    </w:p>
    <w:p w14:paraId="786E07D5" w14:textId="77777777" w:rsidR="00C23E9B" w:rsidRPr="000F16AC" w:rsidRDefault="00C23E9B">
      <w:pPr>
        <w:pStyle w:val="Textkrper2"/>
        <w:numPr>
          <w:ilvl w:val="0"/>
          <w:numId w:val="19"/>
        </w:numPr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Bestandteile diese</w:t>
      </w:r>
      <w:r w:rsidR="00DD2FFB">
        <w:rPr>
          <w:rFonts w:ascii="Arial" w:hAnsi="Arial" w:cs="Arial"/>
          <w:sz w:val="24"/>
          <w:szCs w:val="22"/>
        </w:rPr>
        <w:t>s</w:t>
      </w:r>
      <w:r w:rsidRPr="000F16AC">
        <w:rPr>
          <w:rFonts w:ascii="Arial" w:hAnsi="Arial" w:cs="Arial"/>
          <w:sz w:val="24"/>
          <w:szCs w:val="22"/>
        </w:rPr>
        <w:t xml:space="preserve"> Vertrages sind:</w:t>
      </w:r>
    </w:p>
    <w:p w14:paraId="302F73BC" w14:textId="77777777" w:rsidR="00C23E9B" w:rsidRPr="000F16AC" w:rsidRDefault="00C23E9B">
      <w:pPr>
        <w:rPr>
          <w:rFonts w:ascii="Arial" w:hAnsi="Arial" w:cs="Arial"/>
          <w:sz w:val="24"/>
          <w:szCs w:val="22"/>
        </w:rPr>
      </w:pPr>
    </w:p>
    <w:p w14:paraId="2777C8CB" w14:textId="77777777" w:rsidR="00C23E9B" w:rsidRPr="000F16AC" w:rsidRDefault="00C23E9B" w:rsidP="00D71F8C">
      <w:pPr>
        <w:pStyle w:val="Textkrper-Zeileneinzug"/>
        <w:ind w:left="711" w:firstLine="0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a)</w:t>
      </w:r>
      <w:r w:rsidRPr="000F16AC">
        <w:rPr>
          <w:rFonts w:ascii="Arial" w:hAnsi="Arial" w:cs="Arial"/>
          <w:sz w:val="24"/>
          <w:szCs w:val="22"/>
        </w:rPr>
        <w:tab/>
      </w:r>
      <w:r w:rsidRPr="000F16AC">
        <w:rPr>
          <w:rFonts w:ascii="Arial" w:hAnsi="Arial" w:cs="Arial"/>
          <w:b/>
          <w:sz w:val="24"/>
          <w:szCs w:val="22"/>
        </w:rPr>
        <w:t>Anlage 1</w:t>
      </w:r>
      <w:r w:rsidRPr="000F16AC">
        <w:rPr>
          <w:rFonts w:ascii="Arial" w:hAnsi="Arial" w:cs="Arial"/>
          <w:sz w:val="24"/>
          <w:szCs w:val="22"/>
        </w:rPr>
        <w:tab/>
      </w:r>
      <w:r w:rsidR="00D71F8C" w:rsidRPr="000F16AC">
        <w:rPr>
          <w:rFonts w:ascii="Arial" w:hAnsi="Arial" w:cs="Arial"/>
          <w:sz w:val="24"/>
          <w:szCs w:val="22"/>
        </w:rPr>
        <w:t xml:space="preserve">Ansprechpartner der </w:t>
      </w:r>
      <w:r w:rsidR="001221BE" w:rsidRPr="000F16AC">
        <w:rPr>
          <w:rFonts w:ascii="Arial" w:hAnsi="Arial" w:cs="Arial"/>
          <w:sz w:val="24"/>
          <w:szCs w:val="22"/>
        </w:rPr>
        <w:t>ZB</w:t>
      </w:r>
      <w:r w:rsidR="00D71F8C" w:rsidRPr="000F16AC">
        <w:rPr>
          <w:rFonts w:ascii="Arial" w:hAnsi="Arial" w:cs="Arial"/>
          <w:sz w:val="24"/>
          <w:szCs w:val="22"/>
        </w:rPr>
        <w:t xml:space="preserve"> und der </w:t>
      </w:r>
      <w:r w:rsidR="00FE3D94">
        <w:rPr>
          <w:rFonts w:ascii="Arial" w:hAnsi="Arial" w:cs="Arial"/>
          <w:sz w:val="24"/>
          <w:szCs w:val="22"/>
        </w:rPr>
        <w:t>Ablachtalbahn</w:t>
      </w:r>
    </w:p>
    <w:p w14:paraId="395ED0E3" w14:textId="77777777" w:rsidR="00C23E9B" w:rsidRPr="000F16AC" w:rsidRDefault="00C23E9B">
      <w:pPr>
        <w:pStyle w:val="Textkrper-Zeileneinzug"/>
        <w:rPr>
          <w:rFonts w:ascii="Arial" w:hAnsi="Arial" w:cs="Arial"/>
          <w:sz w:val="24"/>
          <w:szCs w:val="22"/>
        </w:rPr>
      </w:pPr>
    </w:p>
    <w:p w14:paraId="058076B3" w14:textId="77777777" w:rsidR="00C23E9B" w:rsidRPr="000F16AC" w:rsidRDefault="00C23E9B" w:rsidP="00D71F8C">
      <w:pPr>
        <w:ind w:left="1416" w:hanging="705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b)</w:t>
      </w:r>
      <w:r w:rsidRPr="000F16AC">
        <w:rPr>
          <w:rFonts w:ascii="Arial" w:hAnsi="Arial" w:cs="Arial"/>
          <w:sz w:val="24"/>
          <w:szCs w:val="22"/>
        </w:rPr>
        <w:tab/>
      </w:r>
      <w:r w:rsidRPr="000F16AC">
        <w:rPr>
          <w:rFonts w:ascii="Arial" w:hAnsi="Arial" w:cs="Arial"/>
          <w:b/>
          <w:sz w:val="24"/>
          <w:szCs w:val="22"/>
        </w:rPr>
        <w:t>Anlage 2</w:t>
      </w:r>
      <w:r w:rsidRPr="000F16AC">
        <w:rPr>
          <w:rFonts w:ascii="Arial" w:hAnsi="Arial" w:cs="Arial"/>
          <w:sz w:val="24"/>
          <w:szCs w:val="22"/>
        </w:rPr>
        <w:tab/>
        <w:t>Schienenwegbenutzungsbestimmungen,</w:t>
      </w:r>
      <w:r w:rsidR="00D71F8C" w:rsidRPr="000F16AC">
        <w:rPr>
          <w:rFonts w:ascii="Arial" w:hAnsi="Arial" w:cs="Arial"/>
          <w:sz w:val="24"/>
          <w:szCs w:val="22"/>
        </w:rPr>
        <w:t xml:space="preserve"> </w:t>
      </w:r>
      <w:r w:rsidRPr="000F16AC">
        <w:rPr>
          <w:rFonts w:ascii="Arial" w:hAnsi="Arial" w:cs="Arial"/>
          <w:sz w:val="24"/>
          <w:szCs w:val="22"/>
        </w:rPr>
        <w:t xml:space="preserve">Allgemeiner Teil </w:t>
      </w:r>
      <w:r w:rsidR="00D71F8C" w:rsidRPr="000F16AC">
        <w:rPr>
          <w:rFonts w:ascii="Arial" w:hAnsi="Arial" w:cs="Arial"/>
          <w:sz w:val="24"/>
          <w:szCs w:val="22"/>
        </w:rPr>
        <w:tab/>
      </w:r>
      <w:r w:rsidR="00D71F8C" w:rsidRPr="000F16AC">
        <w:rPr>
          <w:rFonts w:ascii="Arial" w:hAnsi="Arial" w:cs="Arial"/>
          <w:sz w:val="24"/>
          <w:szCs w:val="22"/>
        </w:rPr>
        <w:tab/>
        <w:t xml:space="preserve">und Besonderer Teil </w:t>
      </w:r>
      <w:r w:rsidRPr="000F16AC">
        <w:rPr>
          <w:rFonts w:ascii="Arial" w:hAnsi="Arial" w:cs="Arial"/>
          <w:sz w:val="24"/>
          <w:szCs w:val="22"/>
        </w:rPr>
        <w:t>(SBN-AT</w:t>
      </w:r>
      <w:r w:rsidR="00D71F8C" w:rsidRPr="000F16AC">
        <w:rPr>
          <w:rFonts w:ascii="Arial" w:hAnsi="Arial" w:cs="Arial"/>
          <w:sz w:val="24"/>
          <w:szCs w:val="22"/>
        </w:rPr>
        <w:t xml:space="preserve"> und SNB-BT</w:t>
      </w:r>
      <w:r w:rsidRPr="000F16AC">
        <w:rPr>
          <w:rFonts w:ascii="Arial" w:hAnsi="Arial" w:cs="Arial"/>
          <w:sz w:val="24"/>
          <w:szCs w:val="22"/>
        </w:rPr>
        <w:t>)</w:t>
      </w:r>
      <w:r w:rsidR="001221BE" w:rsidRPr="000F16AC">
        <w:rPr>
          <w:rFonts w:ascii="Arial" w:hAnsi="Arial" w:cs="Arial"/>
          <w:sz w:val="24"/>
          <w:szCs w:val="22"/>
        </w:rPr>
        <w:t xml:space="preserve"> inkl. Anlagen</w:t>
      </w:r>
    </w:p>
    <w:p w14:paraId="2C566986" w14:textId="77777777" w:rsidR="00C23E9B" w:rsidRPr="000F16AC" w:rsidRDefault="00C23E9B">
      <w:pPr>
        <w:rPr>
          <w:rFonts w:ascii="Arial" w:hAnsi="Arial" w:cs="Arial"/>
          <w:sz w:val="24"/>
          <w:szCs w:val="22"/>
        </w:rPr>
      </w:pPr>
    </w:p>
    <w:p w14:paraId="0A1B11E0" w14:textId="77777777" w:rsidR="00C23E9B" w:rsidRPr="000F16AC" w:rsidRDefault="00C23E9B" w:rsidP="00D71F8C">
      <w:pPr>
        <w:ind w:left="1416" w:hanging="705"/>
        <w:rPr>
          <w:rFonts w:ascii="Arial" w:hAnsi="Arial" w:cs="Arial"/>
          <w:sz w:val="24"/>
          <w:szCs w:val="22"/>
        </w:rPr>
      </w:pPr>
      <w:r w:rsidRPr="000F16AC">
        <w:rPr>
          <w:rFonts w:ascii="Arial" w:hAnsi="Arial" w:cs="Arial"/>
          <w:sz w:val="24"/>
          <w:szCs w:val="22"/>
        </w:rPr>
        <w:t>c)</w:t>
      </w:r>
      <w:r w:rsidRPr="000F16AC">
        <w:rPr>
          <w:rFonts w:ascii="Arial" w:hAnsi="Arial" w:cs="Arial"/>
          <w:sz w:val="24"/>
          <w:szCs w:val="22"/>
        </w:rPr>
        <w:tab/>
      </w:r>
      <w:r w:rsidRPr="000F16AC">
        <w:rPr>
          <w:rFonts w:ascii="Arial" w:hAnsi="Arial" w:cs="Arial"/>
          <w:b/>
          <w:sz w:val="24"/>
          <w:szCs w:val="22"/>
        </w:rPr>
        <w:t>Anlage 3</w:t>
      </w:r>
      <w:r w:rsidRPr="000F16AC">
        <w:rPr>
          <w:rFonts w:ascii="Arial" w:hAnsi="Arial" w:cs="Arial"/>
          <w:sz w:val="24"/>
          <w:szCs w:val="22"/>
        </w:rPr>
        <w:tab/>
      </w:r>
      <w:r w:rsidR="00D71F8C" w:rsidRPr="000F16AC">
        <w:rPr>
          <w:rFonts w:ascii="Arial" w:hAnsi="Arial" w:cs="Arial"/>
          <w:sz w:val="24"/>
          <w:szCs w:val="22"/>
        </w:rPr>
        <w:t>Nutzungsbedingungen der Serviceeinrichtungen, Allg. Teil</w:t>
      </w:r>
      <w:r w:rsidRPr="000F16AC">
        <w:rPr>
          <w:rFonts w:ascii="Arial" w:hAnsi="Arial" w:cs="Arial"/>
          <w:sz w:val="24"/>
          <w:szCs w:val="22"/>
        </w:rPr>
        <w:t xml:space="preserve"> </w:t>
      </w:r>
      <w:r w:rsidRPr="000F16AC">
        <w:rPr>
          <w:rFonts w:ascii="Arial" w:hAnsi="Arial" w:cs="Arial"/>
          <w:sz w:val="24"/>
          <w:szCs w:val="22"/>
        </w:rPr>
        <w:tab/>
      </w:r>
      <w:r w:rsidRPr="000F16AC">
        <w:rPr>
          <w:rFonts w:ascii="Arial" w:hAnsi="Arial" w:cs="Arial"/>
          <w:sz w:val="24"/>
          <w:szCs w:val="22"/>
        </w:rPr>
        <w:tab/>
      </w:r>
      <w:r w:rsidR="00D71F8C" w:rsidRPr="000F16AC">
        <w:rPr>
          <w:rFonts w:ascii="Arial" w:hAnsi="Arial" w:cs="Arial"/>
          <w:sz w:val="24"/>
          <w:szCs w:val="22"/>
        </w:rPr>
        <w:t>und Besonderer Teil (</w:t>
      </w:r>
      <w:r w:rsidRPr="000F16AC">
        <w:rPr>
          <w:rFonts w:ascii="Arial" w:hAnsi="Arial" w:cs="Arial"/>
          <w:sz w:val="24"/>
          <w:szCs w:val="22"/>
        </w:rPr>
        <w:t>N</w:t>
      </w:r>
      <w:r w:rsidR="00D71F8C" w:rsidRPr="000F16AC">
        <w:rPr>
          <w:rFonts w:ascii="Arial" w:hAnsi="Arial" w:cs="Arial"/>
          <w:sz w:val="24"/>
          <w:szCs w:val="22"/>
        </w:rPr>
        <w:t>BS</w:t>
      </w:r>
      <w:r w:rsidRPr="000F16AC">
        <w:rPr>
          <w:rFonts w:ascii="Arial" w:hAnsi="Arial" w:cs="Arial"/>
          <w:sz w:val="24"/>
          <w:szCs w:val="22"/>
        </w:rPr>
        <w:t>-</w:t>
      </w:r>
      <w:r w:rsidR="00D71F8C" w:rsidRPr="000F16AC">
        <w:rPr>
          <w:rFonts w:ascii="Arial" w:hAnsi="Arial" w:cs="Arial"/>
          <w:sz w:val="24"/>
          <w:szCs w:val="22"/>
        </w:rPr>
        <w:t>AT und NBS-</w:t>
      </w:r>
      <w:r w:rsidRPr="000F16AC">
        <w:rPr>
          <w:rFonts w:ascii="Arial" w:hAnsi="Arial" w:cs="Arial"/>
          <w:sz w:val="24"/>
          <w:szCs w:val="22"/>
        </w:rPr>
        <w:t>BT)</w:t>
      </w:r>
      <w:r w:rsidR="001221BE" w:rsidRPr="000F16AC">
        <w:rPr>
          <w:rFonts w:ascii="Arial" w:hAnsi="Arial" w:cs="Arial"/>
          <w:sz w:val="24"/>
          <w:szCs w:val="22"/>
        </w:rPr>
        <w:t xml:space="preserve"> inkl. Anlagen</w:t>
      </w:r>
    </w:p>
    <w:p w14:paraId="4B8969D5" w14:textId="77777777" w:rsidR="00C23E9B" w:rsidRPr="000F16AC" w:rsidRDefault="00C23E9B">
      <w:pPr>
        <w:rPr>
          <w:rFonts w:ascii="Arial" w:hAnsi="Arial" w:cs="Arial"/>
          <w:sz w:val="24"/>
          <w:szCs w:val="22"/>
        </w:rPr>
      </w:pPr>
    </w:p>
    <w:p w14:paraId="71ADF7B4" w14:textId="77777777" w:rsidR="001221BE" w:rsidRPr="000F16AC" w:rsidRDefault="001221BE">
      <w:pPr>
        <w:rPr>
          <w:rFonts w:ascii="Arial" w:hAnsi="Arial" w:cs="Arial"/>
          <w:sz w:val="24"/>
          <w:szCs w:val="22"/>
        </w:rPr>
      </w:pPr>
    </w:p>
    <w:p w14:paraId="3A04A0BD" w14:textId="77777777" w:rsidR="00CB7CCD" w:rsidRDefault="00CB7CCD">
      <w:pPr>
        <w:rPr>
          <w:rFonts w:ascii="Arial" w:hAnsi="Arial" w:cs="Arial"/>
          <w:sz w:val="24"/>
          <w:szCs w:val="22"/>
        </w:rPr>
      </w:pPr>
    </w:p>
    <w:p w14:paraId="5E973F4F" w14:textId="08C4E819" w:rsidR="001221BE" w:rsidRPr="000F16AC" w:rsidRDefault="00FE3D94" w:rsidP="001221BE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Stadt Meßkirch</w:t>
      </w:r>
      <w:r w:rsidR="001221BE" w:rsidRPr="000F16AC">
        <w:rPr>
          <w:rFonts w:ascii="Arial" w:hAnsi="Arial" w:cs="Arial"/>
          <w:sz w:val="24"/>
          <w:szCs w:val="22"/>
        </w:rPr>
        <w:tab/>
      </w:r>
      <w:r w:rsidR="001221BE" w:rsidRPr="000F16AC">
        <w:rPr>
          <w:rFonts w:ascii="Arial" w:hAnsi="Arial" w:cs="Arial"/>
          <w:sz w:val="24"/>
          <w:szCs w:val="22"/>
        </w:rPr>
        <w:tab/>
      </w:r>
      <w:r w:rsidR="001221BE" w:rsidRPr="000F16AC">
        <w:rPr>
          <w:rFonts w:ascii="Arial" w:hAnsi="Arial" w:cs="Arial"/>
          <w:sz w:val="24"/>
          <w:szCs w:val="22"/>
        </w:rPr>
        <w:tab/>
      </w:r>
      <w:r w:rsidR="007D6384">
        <w:rPr>
          <w:rFonts w:ascii="Arial" w:hAnsi="Arial" w:cs="Arial"/>
          <w:sz w:val="24"/>
          <w:szCs w:val="22"/>
        </w:rPr>
        <w:tab/>
      </w:r>
      <w:r w:rsidR="001221BE" w:rsidRPr="000F16AC">
        <w:rPr>
          <w:rFonts w:ascii="Arial" w:hAnsi="Arial" w:cs="Arial"/>
          <w:sz w:val="24"/>
          <w:szCs w:val="22"/>
        </w:rPr>
        <w:t>Zugangsberechtigter</w:t>
      </w:r>
    </w:p>
    <w:p w14:paraId="6B64B2EE" w14:textId="77777777" w:rsidR="001221BE" w:rsidRPr="000F16AC" w:rsidRDefault="0098559F" w:rsidP="001221BE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EIU Ablachtalbahn</w:t>
      </w:r>
      <w:r w:rsidR="001221BE" w:rsidRPr="000F16AC">
        <w:rPr>
          <w:rFonts w:ascii="Arial" w:hAnsi="Arial" w:cs="Arial"/>
          <w:sz w:val="24"/>
          <w:szCs w:val="22"/>
        </w:rPr>
        <w:t xml:space="preserve"> </w:t>
      </w:r>
      <w:r w:rsidR="001221BE" w:rsidRPr="000F16AC">
        <w:rPr>
          <w:rFonts w:ascii="Arial" w:hAnsi="Arial" w:cs="Arial"/>
          <w:sz w:val="24"/>
          <w:szCs w:val="22"/>
        </w:rPr>
        <w:br/>
      </w:r>
      <w:r w:rsidR="001221BE" w:rsidRPr="000F16AC">
        <w:rPr>
          <w:rFonts w:ascii="Arial" w:hAnsi="Arial" w:cs="Arial"/>
          <w:b/>
          <w:sz w:val="24"/>
          <w:szCs w:val="22"/>
        </w:rPr>
        <w:tab/>
      </w:r>
    </w:p>
    <w:p w14:paraId="1131509F" w14:textId="77777777" w:rsidR="001221BE" w:rsidRPr="000F16AC" w:rsidRDefault="001221BE" w:rsidP="001221BE">
      <w:pPr>
        <w:rPr>
          <w:rFonts w:ascii="Arial" w:hAnsi="Arial" w:cs="Arial"/>
          <w:sz w:val="24"/>
          <w:szCs w:val="22"/>
        </w:rPr>
      </w:pPr>
    </w:p>
    <w:p w14:paraId="2BEE967D" w14:textId="77777777" w:rsidR="001221BE" w:rsidRPr="000F16AC" w:rsidRDefault="001221BE" w:rsidP="001221BE">
      <w:pPr>
        <w:rPr>
          <w:rFonts w:ascii="Arial" w:hAnsi="Arial" w:cs="Arial"/>
          <w:sz w:val="24"/>
          <w:szCs w:val="22"/>
        </w:rPr>
      </w:pPr>
    </w:p>
    <w:p w14:paraId="7B10121F" w14:textId="7885E514" w:rsidR="001221BE" w:rsidRPr="007D6384" w:rsidRDefault="00FE3D94" w:rsidP="001221BE">
      <w:pPr>
        <w:rPr>
          <w:rFonts w:ascii="Arial" w:hAnsi="Arial" w:cs="Arial"/>
          <w:bCs/>
          <w:color w:val="FF0000"/>
          <w:sz w:val="22"/>
          <w:szCs w:val="22"/>
          <w:lang w:val="en-US"/>
        </w:rPr>
      </w:pPr>
      <w:r w:rsidRPr="007D6384">
        <w:rPr>
          <w:rFonts w:ascii="Arial" w:hAnsi="Arial" w:cs="Arial"/>
          <w:sz w:val="22"/>
          <w:szCs w:val="22"/>
        </w:rPr>
        <w:t>Meßkirch</w:t>
      </w:r>
      <w:r w:rsidR="001221BE" w:rsidRPr="007D6384">
        <w:rPr>
          <w:rFonts w:ascii="Arial" w:hAnsi="Arial" w:cs="Arial"/>
          <w:sz w:val="22"/>
          <w:szCs w:val="22"/>
        </w:rPr>
        <w:t xml:space="preserve">, den </w:t>
      </w:r>
      <w:sdt>
        <w:sdtPr>
          <w:rPr>
            <w:rFonts w:ascii="Arial" w:hAnsi="Arial" w:cs="Arial"/>
            <w:bCs/>
            <w:color w:val="FF0000"/>
            <w:sz w:val="22"/>
            <w:szCs w:val="22"/>
          </w:rPr>
          <w:id w:val="1927842246"/>
          <w:placeholder>
            <w:docPart w:val="083360ACADDC4D4E8BA01F5E07221927"/>
          </w:placeholder>
          <w:showingPlcHdr/>
        </w:sdtPr>
        <w:sdtContent>
          <w:r w:rsidR="007D6384" w:rsidRPr="007D6384">
            <w:rPr>
              <w:rStyle w:val="Platzhaltertext"/>
              <w:rFonts w:ascii="Arial" w:hAnsi="Arial" w:cs="Arial"/>
              <w:sz w:val="22"/>
              <w:szCs w:val="22"/>
              <w:lang w:val="en-US"/>
            </w:rPr>
            <w:t>Bitte hier eingeben</w:t>
          </w:r>
        </w:sdtContent>
      </w:sdt>
      <w:r w:rsidR="000F16AC" w:rsidRPr="007D6384">
        <w:rPr>
          <w:rFonts w:ascii="Arial" w:hAnsi="Arial" w:cs="Arial"/>
          <w:sz w:val="22"/>
          <w:szCs w:val="22"/>
        </w:rPr>
        <w:tab/>
      </w:r>
      <w:r w:rsidRPr="007D6384">
        <w:rPr>
          <w:rFonts w:ascii="Arial" w:hAnsi="Arial" w:cs="Arial"/>
          <w:sz w:val="22"/>
          <w:szCs w:val="22"/>
        </w:rPr>
        <w:t xml:space="preserve">      </w:t>
      </w:r>
      <w:r w:rsidR="007D6384" w:rsidRPr="007D638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color w:val="FF0000"/>
            <w:sz w:val="22"/>
            <w:szCs w:val="22"/>
          </w:rPr>
          <w:id w:val="-735621408"/>
          <w:placeholder>
            <w:docPart w:val="1084097B7A294B0DB59F32FCFD62A75B"/>
          </w:placeholder>
          <w:showingPlcHdr/>
        </w:sdtPr>
        <w:sdtContent>
          <w:r w:rsidR="007D6384" w:rsidRPr="007D6384">
            <w:rPr>
              <w:rStyle w:val="Platzhaltertext"/>
              <w:rFonts w:ascii="Arial" w:hAnsi="Arial" w:cs="Arial"/>
              <w:sz w:val="22"/>
              <w:szCs w:val="22"/>
              <w:lang w:val="en-US"/>
            </w:rPr>
            <w:t>Bitte hier eingeben</w:t>
          </w:r>
        </w:sdtContent>
      </w:sdt>
      <w:r w:rsidR="000F16AC" w:rsidRPr="007D6384">
        <w:rPr>
          <w:rFonts w:ascii="Arial" w:hAnsi="Arial" w:cs="Arial"/>
          <w:sz w:val="22"/>
          <w:szCs w:val="22"/>
        </w:rPr>
        <w:t>, den</w:t>
      </w:r>
      <w:r w:rsidR="007D6384" w:rsidRPr="007D63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FF0000"/>
            <w:sz w:val="22"/>
            <w:szCs w:val="22"/>
          </w:rPr>
          <w:id w:val="-2079662526"/>
          <w:placeholder>
            <w:docPart w:val="10B9783E038943FDA37EAFD5932F4C77"/>
          </w:placeholder>
          <w:showingPlcHdr/>
        </w:sdtPr>
        <w:sdtContent>
          <w:r w:rsidR="007D6384" w:rsidRPr="007D6384">
            <w:rPr>
              <w:rStyle w:val="Platzhaltertext"/>
              <w:rFonts w:ascii="Arial" w:hAnsi="Arial" w:cs="Arial"/>
              <w:sz w:val="22"/>
              <w:szCs w:val="22"/>
              <w:lang w:val="en-US"/>
            </w:rPr>
            <w:t>Bitte hier eingeben</w:t>
          </w:r>
        </w:sdtContent>
      </w:sdt>
    </w:p>
    <w:p w14:paraId="329431DD" w14:textId="5D4CA6F4" w:rsidR="001221BE" w:rsidRPr="007D6384" w:rsidRDefault="007D6384">
      <w:pPr>
        <w:rPr>
          <w:rFonts w:ascii="Arial" w:hAnsi="Arial" w:cs="Arial"/>
          <w:sz w:val="16"/>
          <w:szCs w:val="16"/>
        </w:rPr>
      </w:pPr>
      <w:r w:rsidRPr="007D6384">
        <w:rPr>
          <w:rFonts w:ascii="Arial" w:hAnsi="Arial" w:cs="Arial"/>
          <w:sz w:val="16"/>
          <w:szCs w:val="16"/>
        </w:rPr>
        <w:tab/>
      </w:r>
      <w:r w:rsidRPr="007D6384">
        <w:rPr>
          <w:rFonts w:ascii="Arial" w:hAnsi="Arial" w:cs="Arial"/>
          <w:sz w:val="16"/>
          <w:szCs w:val="16"/>
        </w:rPr>
        <w:tab/>
      </w:r>
      <w:r w:rsidRPr="007D6384">
        <w:rPr>
          <w:rFonts w:ascii="Arial" w:hAnsi="Arial" w:cs="Arial"/>
          <w:sz w:val="16"/>
          <w:szCs w:val="16"/>
        </w:rPr>
        <w:tab/>
      </w:r>
      <w:r w:rsidRPr="007D6384">
        <w:rPr>
          <w:rFonts w:ascii="Arial" w:hAnsi="Arial" w:cs="Arial"/>
          <w:sz w:val="16"/>
          <w:szCs w:val="16"/>
        </w:rPr>
        <w:tab/>
      </w:r>
      <w:r w:rsidRPr="007D6384">
        <w:rPr>
          <w:rFonts w:ascii="Arial" w:hAnsi="Arial" w:cs="Arial"/>
          <w:sz w:val="16"/>
          <w:szCs w:val="16"/>
        </w:rPr>
        <w:tab/>
      </w:r>
      <w:r w:rsidRPr="007D6384">
        <w:rPr>
          <w:rFonts w:ascii="Arial" w:hAnsi="Arial" w:cs="Arial"/>
          <w:sz w:val="16"/>
          <w:szCs w:val="16"/>
        </w:rPr>
        <w:tab/>
        <w:t>Ort</w:t>
      </w:r>
      <w:r w:rsidRPr="007D6384">
        <w:rPr>
          <w:rFonts w:ascii="Arial" w:hAnsi="Arial" w:cs="Arial"/>
          <w:sz w:val="16"/>
          <w:szCs w:val="16"/>
        </w:rPr>
        <w:tab/>
      </w:r>
      <w:r w:rsidRPr="007D6384">
        <w:rPr>
          <w:rFonts w:ascii="Arial" w:hAnsi="Arial" w:cs="Arial"/>
          <w:sz w:val="16"/>
          <w:szCs w:val="16"/>
        </w:rPr>
        <w:tab/>
      </w:r>
      <w:r w:rsidRPr="007D6384">
        <w:rPr>
          <w:rFonts w:ascii="Arial" w:hAnsi="Arial" w:cs="Arial"/>
          <w:sz w:val="16"/>
          <w:szCs w:val="16"/>
        </w:rPr>
        <w:tab/>
        <w:t xml:space="preserve">     Datum</w:t>
      </w:r>
    </w:p>
    <w:p w14:paraId="7A49B5D6" w14:textId="77777777" w:rsidR="001221BE" w:rsidRPr="007D6384" w:rsidRDefault="001221B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F16AC" w:rsidRPr="007D6384" w14:paraId="2DD1CAF1" w14:textId="77777777" w:rsidTr="000F16AC">
        <w:trPr>
          <w:trHeight w:val="6542"/>
        </w:trPr>
        <w:tc>
          <w:tcPr>
            <w:tcW w:w="4605" w:type="dxa"/>
          </w:tcPr>
          <w:p w14:paraId="78D1C8AD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C9175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4EBAE" w14:textId="28B851FC" w:rsidR="000F16AC" w:rsidRPr="007D6384" w:rsidRDefault="007D6384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FF0000"/>
                  <w:sz w:val="22"/>
                  <w:szCs w:val="22"/>
                </w:rPr>
                <w:id w:val="1041634159"/>
                <w:placeholder>
                  <w:docPart w:val="6CBA33A542D94DF1A9C470BF7B023116"/>
                </w:placeholder>
                <w:showingPlcHdr/>
              </w:sdtPr>
              <w:sdtContent>
                <w:r w:rsidRPr="007D6384">
                  <w:rPr>
                    <w:rStyle w:val="Platzhaltertext"/>
                    <w:rFonts w:ascii="Arial" w:hAnsi="Arial" w:cs="Arial"/>
                    <w:sz w:val="22"/>
                    <w:szCs w:val="22"/>
                    <w:lang w:val="en-US"/>
                  </w:rPr>
                  <w:t>Bitte hier eingeben</w:t>
                </w:r>
              </w:sdtContent>
            </w:sdt>
          </w:p>
          <w:p w14:paraId="2C4712C7" w14:textId="77777777" w:rsidR="007D6384" w:rsidRPr="007D6384" w:rsidRDefault="007D6384" w:rsidP="007D63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38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</w:t>
            </w:r>
          </w:p>
          <w:p w14:paraId="6D423232" w14:textId="77777777" w:rsidR="000F16AC" w:rsidRPr="007D6384" w:rsidRDefault="000F16AC" w:rsidP="000F16AC">
            <w:pPr>
              <w:rPr>
                <w:rFonts w:ascii="Arial" w:hAnsi="Arial" w:cs="Arial"/>
                <w:sz w:val="16"/>
                <w:szCs w:val="16"/>
              </w:rPr>
            </w:pPr>
            <w:r w:rsidRPr="007D6384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1F8CAD04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627E0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4A9C6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38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</w:t>
            </w:r>
          </w:p>
          <w:p w14:paraId="3FB1CBE6" w14:textId="77777777" w:rsidR="000F16AC" w:rsidRPr="007D6384" w:rsidRDefault="000F16AC" w:rsidP="000F16AC">
            <w:pPr>
              <w:rPr>
                <w:rFonts w:ascii="Arial" w:hAnsi="Arial" w:cs="Arial"/>
                <w:sz w:val="16"/>
                <w:szCs w:val="16"/>
              </w:rPr>
            </w:pPr>
            <w:r w:rsidRPr="007D6384"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14:paraId="22E80E86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1E799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9EA5EA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FA081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CD4BEF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6D150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8BA77" w14:textId="77777777" w:rsidR="000F16AC" w:rsidRPr="007D6384" w:rsidRDefault="000F16AC" w:rsidP="000F1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38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…………………………………………..</w:t>
            </w:r>
          </w:p>
          <w:p w14:paraId="471616E2" w14:textId="77777777" w:rsidR="000F16AC" w:rsidRPr="007D6384" w:rsidRDefault="000F16AC" w:rsidP="000F16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6384">
              <w:rPr>
                <w:rFonts w:ascii="Arial" w:hAnsi="Arial" w:cs="Arial"/>
                <w:sz w:val="16"/>
                <w:szCs w:val="16"/>
              </w:rPr>
              <w:t>Ggf. Stempel</w:t>
            </w:r>
            <w:r w:rsidRPr="007D63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78CA06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14:paraId="75EB0D8F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742ECB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407B9" w14:textId="10AD0B8A" w:rsidR="000F16AC" w:rsidRPr="007D6384" w:rsidRDefault="007D6384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FF0000"/>
                  <w:sz w:val="22"/>
                  <w:szCs w:val="22"/>
                </w:rPr>
                <w:id w:val="765349459"/>
                <w:placeholder>
                  <w:docPart w:val="6658CE373E10436E8EA2DEB6122F2E91"/>
                </w:placeholder>
                <w:showingPlcHdr/>
              </w:sdtPr>
              <w:sdtContent>
                <w:r w:rsidRPr="007D6384">
                  <w:rPr>
                    <w:rStyle w:val="Platzhaltertext"/>
                    <w:rFonts w:ascii="Arial" w:hAnsi="Arial" w:cs="Arial"/>
                    <w:sz w:val="22"/>
                    <w:szCs w:val="22"/>
                    <w:lang w:val="en-US"/>
                  </w:rPr>
                  <w:t>Bitte hier eingeben</w:t>
                </w:r>
              </w:sdtContent>
            </w:sdt>
          </w:p>
          <w:p w14:paraId="7C45AA47" w14:textId="77777777" w:rsidR="007D6384" w:rsidRPr="007D6384" w:rsidRDefault="007D6384" w:rsidP="007D63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38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</w:t>
            </w:r>
          </w:p>
          <w:p w14:paraId="18192637" w14:textId="77777777" w:rsidR="000F16AC" w:rsidRPr="007D6384" w:rsidRDefault="000F16AC" w:rsidP="001E3CDC">
            <w:pPr>
              <w:rPr>
                <w:rFonts w:ascii="Arial" w:hAnsi="Arial" w:cs="Arial"/>
                <w:sz w:val="16"/>
                <w:szCs w:val="16"/>
              </w:rPr>
            </w:pPr>
            <w:r w:rsidRPr="007D6384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17DBD5F0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B1660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657F0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38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</w:t>
            </w:r>
          </w:p>
          <w:p w14:paraId="21E85DB8" w14:textId="77777777" w:rsidR="000F16AC" w:rsidRPr="007D6384" w:rsidRDefault="000F16AC" w:rsidP="001E3CDC">
            <w:pPr>
              <w:rPr>
                <w:rFonts w:ascii="Arial" w:hAnsi="Arial" w:cs="Arial"/>
                <w:sz w:val="16"/>
                <w:szCs w:val="16"/>
              </w:rPr>
            </w:pPr>
            <w:r w:rsidRPr="007D6384"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14:paraId="6A6012EA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C28842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1F901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AA1F1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3476F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83F99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C94FE" w14:textId="77777777" w:rsidR="000F16AC" w:rsidRPr="007D6384" w:rsidRDefault="000F16AC" w:rsidP="001E3C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38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…………………………………………..</w:t>
            </w:r>
          </w:p>
          <w:p w14:paraId="0E4CA7E6" w14:textId="77777777" w:rsidR="000F16AC" w:rsidRPr="007D6384" w:rsidRDefault="000F16AC" w:rsidP="001E3CDC">
            <w:pPr>
              <w:rPr>
                <w:rFonts w:ascii="Arial" w:hAnsi="Arial" w:cs="Arial"/>
                <w:sz w:val="22"/>
                <w:szCs w:val="22"/>
              </w:rPr>
            </w:pPr>
            <w:r w:rsidRPr="007D6384">
              <w:rPr>
                <w:rFonts w:ascii="Arial" w:hAnsi="Arial" w:cs="Arial"/>
                <w:sz w:val="16"/>
                <w:szCs w:val="16"/>
              </w:rPr>
              <w:t>Ggf. Stempel</w:t>
            </w:r>
          </w:p>
        </w:tc>
      </w:tr>
    </w:tbl>
    <w:p w14:paraId="646355B7" w14:textId="77777777" w:rsidR="00C23E9B" w:rsidRPr="000F16AC" w:rsidRDefault="00C23E9B" w:rsidP="001E3CDC">
      <w:pPr>
        <w:rPr>
          <w:rFonts w:ascii="Arial" w:hAnsi="Arial" w:cs="Arial"/>
          <w:sz w:val="24"/>
        </w:rPr>
        <w:sectPr w:rsidR="00C23E9B" w:rsidRPr="000F16AC" w:rsidSect="00BE4E1E">
          <w:headerReference w:type="default" r:id="rId37"/>
          <w:footerReference w:type="default" r:id="rId38"/>
          <w:type w:val="continuous"/>
          <w:pgSz w:w="11906" w:h="16838"/>
          <w:pgMar w:top="1134" w:right="1418" w:bottom="851" w:left="1418" w:header="720" w:footer="720" w:gutter="0"/>
          <w:cols w:space="720"/>
        </w:sectPr>
      </w:pPr>
      <w:r w:rsidRPr="000F16AC">
        <w:rPr>
          <w:rFonts w:ascii="Arial" w:hAnsi="Arial" w:cs="Arial"/>
          <w:b/>
          <w:sz w:val="24"/>
        </w:rPr>
        <w:tab/>
      </w:r>
      <w:r w:rsidRPr="000F16AC">
        <w:rPr>
          <w:rFonts w:ascii="Arial" w:hAnsi="Arial" w:cs="Arial"/>
          <w:b/>
          <w:sz w:val="24"/>
        </w:rPr>
        <w:tab/>
      </w:r>
      <w:r w:rsidRPr="000F16AC">
        <w:rPr>
          <w:rFonts w:ascii="Arial" w:hAnsi="Arial" w:cs="Arial"/>
          <w:b/>
          <w:sz w:val="24"/>
        </w:rPr>
        <w:tab/>
      </w:r>
      <w:r w:rsidRPr="000F16AC">
        <w:rPr>
          <w:rFonts w:ascii="Arial" w:hAnsi="Arial" w:cs="Arial"/>
          <w:b/>
          <w:sz w:val="24"/>
        </w:rPr>
        <w:tab/>
      </w:r>
    </w:p>
    <w:p w14:paraId="51DC4956" w14:textId="77777777" w:rsidR="000F7A5C" w:rsidRPr="000F16AC" w:rsidRDefault="000F7A5C">
      <w:pPr>
        <w:tabs>
          <w:tab w:val="left" w:pos="10510"/>
        </w:tabs>
        <w:rPr>
          <w:rFonts w:ascii="Arial" w:hAnsi="Arial" w:cs="Arial"/>
          <w:b/>
          <w:sz w:val="24"/>
        </w:rPr>
      </w:pPr>
      <w:r w:rsidRPr="000F16AC">
        <w:rPr>
          <w:rFonts w:ascii="Arial" w:hAnsi="Arial" w:cs="Arial"/>
          <w:b/>
          <w:sz w:val="24"/>
        </w:rPr>
        <w:lastRenderedPageBreak/>
        <w:t>Anlage 1</w:t>
      </w:r>
    </w:p>
    <w:p w14:paraId="0AF64BC0" w14:textId="77777777" w:rsidR="00C956EA" w:rsidRPr="000F16AC" w:rsidRDefault="00C956EA" w:rsidP="001E3C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25C4C09F" w14:textId="77777777" w:rsidR="000F7A5C" w:rsidRPr="000F16AC" w:rsidRDefault="00D71F8C" w:rsidP="001E3CD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0F16AC">
        <w:rPr>
          <w:rFonts w:ascii="Arial" w:hAnsi="Arial" w:cs="Arial"/>
          <w:b/>
          <w:color w:val="000000"/>
          <w:sz w:val="28"/>
          <w:szCs w:val="28"/>
        </w:rPr>
        <w:t>Auflistung der Ansprechpartner</w:t>
      </w:r>
    </w:p>
    <w:p w14:paraId="081E4C43" w14:textId="77777777" w:rsidR="000F7A5C" w:rsidRPr="000F16AC" w:rsidRDefault="000F7A5C">
      <w:pPr>
        <w:rPr>
          <w:rFonts w:ascii="Arial" w:hAnsi="Arial" w:cs="Arial"/>
          <w:color w:val="000000"/>
          <w:sz w:val="24"/>
          <w:szCs w:val="24"/>
        </w:rPr>
      </w:pPr>
    </w:p>
    <w:p w14:paraId="0D60582C" w14:textId="77777777" w:rsidR="00D71F8C" w:rsidRPr="000F16AC" w:rsidRDefault="001E3CDC" w:rsidP="001E3CDC">
      <w:pPr>
        <w:rPr>
          <w:rFonts w:ascii="Arial" w:hAnsi="Arial" w:cs="Arial"/>
          <w:b/>
          <w:color w:val="000000"/>
          <w:sz w:val="24"/>
          <w:szCs w:val="24"/>
        </w:rPr>
      </w:pPr>
      <w:r w:rsidRPr="000F16AC">
        <w:rPr>
          <w:rFonts w:ascii="Arial" w:hAnsi="Arial" w:cs="Arial"/>
          <w:b/>
          <w:color w:val="000000"/>
          <w:sz w:val="24"/>
          <w:szCs w:val="24"/>
        </w:rPr>
        <w:t xml:space="preserve">1. Ansprechpartner der </w:t>
      </w:r>
      <w:r w:rsidR="00CB7CCD">
        <w:rPr>
          <w:rFonts w:ascii="Arial" w:hAnsi="Arial" w:cs="Arial"/>
          <w:b/>
          <w:color w:val="000000"/>
          <w:sz w:val="24"/>
          <w:szCs w:val="24"/>
        </w:rPr>
        <w:t>Ablachtalbahn</w:t>
      </w:r>
    </w:p>
    <w:p w14:paraId="44233B71" w14:textId="77777777" w:rsidR="00C956EA" w:rsidRPr="000F16AC" w:rsidRDefault="00C956EA" w:rsidP="00C956EA">
      <w:pPr>
        <w:rPr>
          <w:rFonts w:ascii="Arial" w:hAnsi="Arial" w:cs="Arial"/>
          <w:b/>
          <w:color w:val="000000"/>
          <w:sz w:val="24"/>
          <w:szCs w:val="24"/>
        </w:rPr>
      </w:pPr>
    </w:p>
    <w:p w14:paraId="16AC4561" w14:textId="77777777" w:rsidR="00C956EA" w:rsidRPr="000F16AC" w:rsidRDefault="00C956EA" w:rsidP="00C956EA">
      <w:pPr>
        <w:rPr>
          <w:rFonts w:ascii="Arial" w:hAnsi="Arial" w:cs="Arial"/>
          <w:b/>
          <w:bCs/>
          <w:sz w:val="10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246"/>
        <w:gridCol w:w="2795"/>
        <w:gridCol w:w="3796"/>
        <w:gridCol w:w="3114"/>
      </w:tblGrid>
      <w:tr w:rsidR="00C956EA" w:rsidRPr="000F16AC" w14:paraId="1418D951" w14:textId="77777777" w:rsidTr="00001D6A">
        <w:tc>
          <w:tcPr>
            <w:tcW w:w="2892" w:type="dxa"/>
            <w:shd w:val="clear" w:color="auto" w:fill="auto"/>
          </w:tcPr>
          <w:p w14:paraId="69EE6038" w14:textId="77777777" w:rsidR="00C956EA" w:rsidRPr="000F16AC" w:rsidRDefault="00C956EA" w:rsidP="00634AAD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>Name</w:t>
            </w:r>
          </w:p>
        </w:tc>
        <w:tc>
          <w:tcPr>
            <w:tcW w:w="2246" w:type="dxa"/>
            <w:shd w:val="clear" w:color="auto" w:fill="auto"/>
          </w:tcPr>
          <w:p w14:paraId="78EE3735" w14:textId="77777777" w:rsidR="00C956EA" w:rsidRPr="000F16AC" w:rsidRDefault="00C956EA" w:rsidP="00634AAD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>Funktion</w:t>
            </w:r>
          </w:p>
        </w:tc>
        <w:tc>
          <w:tcPr>
            <w:tcW w:w="2795" w:type="dxa"/>
            <w:shd w:val="clear" w:color="auto" w:fill="auto"/>
          </w:tcPr>
          <w:p w14:paraId="65C8D78D" w14:textId="77777777" w:rsidR="00C956EA" w:rsidRPr="000F16AC" w:rsidRDefault="00C956EA" w:rsidP="00634AAD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>Adresse</w:t>
            </w:r>
          </w:p>
        </w:tc>
        <w:tc>
          <w:tcPr>
            <w:tcW w:w="3796" w:type="dxa"/>
            <w:shd w:val="clear" w:color="auto" w:fill="auto"/>
          </w:tcPr>
          <w:p w14:paraId="65021A41" w14:textId="77777777" w:rsidR="00C956EA" w:rsidRPr="000F16AC" w:rsidRDefault="00C956EA" w:rsidP="00634AAD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 xml:space="preserve">E-Mail </w:t>
            </w:r>
          </w:p>
        </w:tc>
        <w:tc>
          <w:tcPr>
            <w:tcW w:w="3114" w:type="dxa"/>
            <w:shd w:val="clear" w:color="auto" w:fill="auto"/>
          </w:tcPr>
          <w:p w14:paraId="1CB62E3F" w14:textId="77777777" w:rsidR="00C956EA" w:rsidRPr="000F16AC" w:rsidRDefault="00C956EA" w:rsidP="00634AAD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>Tel. / Mobiltel. / Fax</w:t>
            </w:r>
          </w:p>
        </w:tc>
      </w:tr>
      <w:tr w:rsidR="00C956EA" w:rsidRPr="000F16AC" w14:paraId="4DBCC494" w14:textId="77777777" w:rsidTr="00001D6A">
        <w:tc>
          <w:tcPr>
            <w:tcW w:w="14843" w:type="dxa"/>
            <w:gridSpan w:val="5"/>
            <w:shd w:val="clear" w:color="auto" w:fill="auto"/>
          </w:tcPr>
          <w:p w14:paraId="1855B545" w14:textId="77777777" w:rsidR="00C956EA" w:rsidRPr="000F16AC" w:rsidRDefault="00C956EA" w:rsidP="00634AAD">
            <w:pPr>
              <w:rPr>
                <w:rFonts w:ascii="Arial" w:hAnsi="Arial" w:cs="Arial"/>
                <w:sz w:val="24"/>
                <w:szCs w:val="24"/>
              </w:rPr>
            </w:pPr>
            <w:r w:rsidRPr="000F16AC">
              <w:rPr>
                <w:rFonts w:ascii="Arial" w:hAnsi="Arial" w:cs="Arial"/>
                <w:sz w:val="24"/>
                <w:szCs w:val="24"/>
              </w:rPr>
              <w:t>1. Fragen der Vertragsdurchführung und Abrechnung</w:t>
            </w:r>
          </w:p>
          <w:p w14:paraId="2B17DE6D" w14:textId="77777777" w:rsidR="00C956EA" w:rsidRPr="000F16AC" w:rsidRDefault="00C956EA" w:rsidP="00634AAD">
            <w:pPr>
              <w:rPr>
                <w:rFonts w:ascii="Arial" w:hAnsi="Arial" w:cs="Arial"/>
                <w:b/>
                <w:bCs/>
                <w:sz w:val="10"/>
                <w:szCs w:val="6"/>
              </w:rPr>
            </w:pPr>
          </w:p>
        </w:tc>
      </w:tr>
      <w:tr w:rsidR="00C956EA" w:rsidRPr="000F16AC" w14:paraId="002D875B" w14:textId="77777777" w:rsidTr="00001D6A">
        <w:tc>
          <w:tcPr>
            <w:tcW w:w="2892" w:type="dxa"/>
            <w:shd w:val="clear" w:color="auto" w:fill="auto"/>
          </w:tcPr>
          <w:p w14:paraId="5DCE3875" w14:textId="77777777" w:rsidR="00C956EA" w:rsidRPr="00FE3D94" w:rsidRDefault="0098559F" w:rsidP="00634AA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8559F">
              <w:rPr>
                <w:rFonts w:ascii="Arial" w:hAnsi="Arial" w:cs="Arial"/>
                <w:bCs/>
                <w:sz w:val="22"/>
                <w:szCs w:val="22"/>
              </w:rPr>
              <w:t>Anna-Maria Merz</w:t>
            </w:r>
          </w:p>
        </w:tc>
        <w:tc>
          <w:tcPr>
            <w:tcW w:w="2246" w:type="dxa"/>
            <w:shd w:val="clear" w:color="auto" w:fill="auto"/>
          </w:tcPr>
          <w:p w14:paraId="4B58C069" w14:textId="77777777" w:rsidR="00C956EA" w:rsidRPr="0098559F" w:rsidRDefault="0098559F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559F">
              <w:rPr>
                <w:rFonts w:ascii="Arial" w:hAnsi="Arial" w:cs="Arial"/>
                <w:bCs/>
                <w:sz w:val="22"/>
                <w:szCs w:val="22"/>
              </w:rPr>
              <w:t>Wirtschaftsfördererin</w:t>
            </w:r>
          </w:p>
        </w:tc>
        <w:tc>
          <w:tcPr>
            <w:tcW w:w="2795" w:type="dxa"/>
            <w:shd w:val="clear" w:color="auto" w:fill="auto"/>
          </w:tcPr>
          <w:p w14:paraId="26DA692B" w14:textId="77777777" w:rsidR="00001D6A" w:rsidRDefault="00C956EA" w:rsidP="009855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559F">
              <w:rPr>
                <w:rFonts w:ascii="Arial" w:hAnsi="Arial" w:cs="Arial"/>
                <w:bCs/>
                <w:sz w:val="22"/>
                <w:szCs w:val="22"/>
              </w:rPr>
              <w:t xml:space="preserve">Stadt </w:t>
            </w:r>
            <w:r w:rsidR="00FE3D94" w:rsidRPr="0098559F">
              <w:rPr>
                <w:rFonts w:ascii="Arial" w:hAnsi="Arial" w:cs="Arial"/>
                <w:bCs/>
                <w:sz w:val="22"/>
                <w:szCs w:val="22"/>
              </w:rPr>
              <w:t xml:space="preserve">Meßkirch, </w:t>
            </w:r>
          </w:p>
          <w:p w14:paraId="2401551D" w14:textId="77777777" w:rsidR="00C956EA" w:rsidRPr="0098559F" w:rsidRDefault="0098559F" w:rsidP="009855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559F">
              <w:rPr>
                <w:rFonts w:ascii="Arial" w:hAnsi="Arial" w:cs="Arial"/>
                <w:bCs/>
                <w:sz w:val="22"/>
                <w:szCs w:val="22"/>
              </w:rPr>
              <w:t>Conradin-Kreutzer-Str</w:t>
            </w:r>
            <w:r w:rsidR="00001D6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98559F">
              <w:rPr>
                <w:rFonts w:ascii="Arial" w:hAnsi="Arial" w:cs="Arial"/>
                <w:bCs/>
                <w:sz w:val="22"/>
                <w:szCs w:val="22"/>
              </w:rPr>
              <w:t>1, 88605 Meßkirch</w:t>
            </w:r>
          </w:p>
        </w:tc>
        <w:tc>
          <w:tcPr>
            <w:tcW w:w="3796" w:type="dxa"/>
            <w:shd w:val="clear" w:color="auto" w:fill="auto"/>
          </w:tcPr>
          <w:p w14:paraId="622AFFBE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14:paraId="26A1FD6F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16AC">
              <w:rPr>
                <w:rFonts w:ascii="Arial" w:hAnsi="Arial" w:cs="Arial"/>
                <w:bCs/>
                <w:sz w:val="22"/>
                <w:szCs w:val="22"/>
              </w:rPr>
              <w:t xml:space="preserve">Tel.: </w:t>
            </w:r>
            <w:r w:rsidR="00FE3D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559F">
              <w:rPr>
                <w:rFonts w:ascii="Arial" w:hAnsi="Arial" w:cs="Arial"/>
                <w:bCs/>
                <w:sz w:val="22"/>
                <w:szCs w:val="22"/>
              </w:rPr>
              <w:t>07575-2061410</w:t>
            </w:r>
          </w:p>
          <w:p w14:paraId="2F8443E5" w14:textId="77777777" w:rsidR="00C956EA" w:rsidRPr="000F16AC" w:rsidRDefault="00C956EA" w:rsidP="009855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16AC">
              <w:rPr>
                <w:rFonts w:ascii="Arial" w:hAnsi="Arial" w:cs="Arial"/>
                <w:bCs/>
                <w:sz w:val="22"/>
                <w:szCs w:val="22"/>
              </w:rPr>
              <w:t xml:space="preserve">Fax: </w:t>
            </w:r>
            <w:r w:rsidR="00FE3D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559F">
              <w:rPr>
                <w:rFonts w:ascii="Arial" w:hAnsi="Arial" w:cs="Arial"/>
                <w:bCs/>
                <w:sz w:val="22"/>
                <w:szCs w:val="22"/>
              </w:rPr>
              <w:t>07575-2061190</w:t>
            </w:r>
          </w:p>
        </w:tc>
      </w:tr>
      <w:tr w:rsidR="00C956EA" w:rsidRPr="000F16AC" w14:paraId="5B69528A" w14:textId="77777777" w:rsidTr="00001D6A">
        <w:tc>
          <w:tcPr>
            <w:tcW w:w="14843" w:type="dxa"/>
            <w:gridSpan w:val="5"/>
            <w:shd w:val="clear" w:color="auto" w:fill="auto"/>
          </w:tcPr>
          <w:p w14:paraId="6DAE5565" w14:textId="77777777" w:rsidR="00C956EA" w:rsidRPr="000F16AC" w:rsidRDefault="00C956EA" w:rsidP="00634AAD">
            <w:pPr>
              <w:rPr>
                <w:rFonts w:ascii="Arial" w:hAnsi="Arial" w:cs="Arial"/>
                <w:sz w:val="24"/>
                <w:szCs w:val="24"/>
              </w:rPr>
            </w:pPr>
            <w:r w:rsidRPr="000F16AC">
              <w:rPr>
                <w:rFonts w:ascii="Arial" w:hAnsi="Arial" w:cs="Arial"/>
                <w:sz w:val="24"/>
                <w:szCs w:val="24"/>
              </w:rPr>
              <w:t>2. Fragen der Betriebsführung und des Notfallmanagements</w:t>
            </w:r>
          </w:p>
          <w:p w14:paraId="540EEB65" w14:textId="77777777" w:rsidR="00C956EA" w:rsidRPr="000F16AC" w:rsidRDefault="00C956EA" w:rsidP="00634AAD">
            <w:pPr>
              <w:rPr>
                <w:rFonts w:ascii="Arial" w:hAnsi="Arial" w:cs="Arial"/>
                <w:b/>
                <w:bCs/>
                <w:sz w:val="10"/>
                <w:szCs w:val="6"/>
              </w:rPr>
            </w:pPr>
          </w:p>
        </w:tc>
      </w:tr>
      <w:tr w:rsidR="00C956EA" w:rsidRPr="000F16AC" w14:paraId="72B5B644" w14:textId="77777777" w:rsidTr="00001D6A">
        <w:tc>
          <w:tcPr>
            <w:tcW w:w="2892" w:type="dxa"/>
            <w:shd w:val="clear" w:color="auto" w:fill="auto"/>
          </w:tcPr>
          <w:p w14:paraId="72905198" w14:textId="77777777" w:rsidR="00C956EA" w:rsidRPr="000F16AC" w:rsidRDefault="00533AFB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Fahrdienstleiter Mengen</w:t>
            </w:r>
          </w:p>
        </w:tc>
        <w:tc>
          <w:tcPr>
            <w:tcW w:w="2246" w:type="dxa"/>
            <w:shd w:val="clear" w:color="auto" w:fill="auto"/>
          </w:tcPr>
          <w:p w14:paraId="25972FC7" w14:textId="77777777" w:rsidR="00C956EA" w:rsidRPr="000F16AC" w:rsidRDefault="00533AFB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Unfallmeldestelle</w:t>
            </w:r>
          </w:p>
        </w:tc>
        <w:tc>
          <w:tcPr>
            <w:tcW w:w="2795" w:type="dxa"/>
            <w:shd w:val="clear" w:color="auto" w:fill="auto"/>
          </w:tcPr>
          <w:p w14:paraId="3410AD00" w14:textId="77777777" w:rsidR="00C956EA" w:rsidRPr="000F16AC" w:rsidRDefault="00533AFB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</w:t>
            </w:r>
          </w:p>
        </w:tc>
        <w:tc>
          <w:tcPr>
            <w:tcW w:w="3796" w:type="dxa"/>
            <w:shd w:val="clear" w:color="auto" w:fill="auto"/>
          </w:tcPr>
          <w:p w14:paraId="7EC9AC51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14:paraId="19E49F08" w14:textId="77777777" w:rsidR="00C956EA" w:rsidRPr="000F16AC" w:rsidRDefault="00C956EA" w:rsidP="00DD2F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56EA" w:rsidRPr="000F16AC" w14:paraId="504FDBFE" w14:textId="77777777" w:rsidTr="00001D6A">
        <w:tc>
          <w:tcPr>
            <w:tcW w:w="2892" w:type="dxa"/>
            <w:shd w:val="clear" w:color="auto" w:fill="auto"/>
          </w:tcPr>
          <w:p w14:paraId="401E5008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65F10A29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16AC">
              <w:rPr>
                <w:rFonts w:ascii="Arial" w:hAnsi="Arial" w:cs="Arial"/>
                <w:bCs/>
                <w:sz w:val="22"/>
                <w:szCs w:val="22"/>
              </w:rPr>
              <w:t>Eisenbahn-betriebsleiter (EBL)</w:t>
            </w:r>
          </w:p>
        </w:tc>
        <w:tc>
          <w:tcPr>
            <w:tcW w:w="2795" w:type="dxa"/>
            <w:shd w:val="clear" w:color="auto" w:fill="auto"/>
          </w:tcPr>
          <w:p w14:paraId="6B1FBD21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3BA78CF4" w14:textId="77777777" w:rsidR="00DD2FFB" w:rsidRPr="000F16AC" w:rsidRDefault="00565B34" w:rsidP="00DD2F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705CA" wp14:editId="6215DF49">
                      <wp:simplePos x="0" y="0"/>
                      <wp:positionH relativeFrom="column">
                        <wp:posOffset>-1478967</wp:posOffset>
                      </wp:positionH>
                      <wp:positionV relativeFrom="paragraph">
                        <wp:posOffset>202501</wp:posOffset>
                      </wp:positionV>
                      <wp:extent cx="3219061" cy="289249"/>
                      <wp:effectExtent l="19050" t="247650" r="19685" b="2444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08636">
                                <a:off x="0" y="0"/>
                                <a:ext cx="3219061" cy="289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C47008" w14:textId="77777777" w:rsidR="00B454D2" w:rsidRPr="00B454D2" w:rsidRDefault="00B454D2">
                                  <w:pPr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</w:rPr>
                                  </w:pPr>
                                  <w:r w:rsidRPr="00B454D2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</w:rPr>
                                    <w:t>Kontaktdaten werden im Internet nicht veröffentlicht!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70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16.45pt;margin-top:15.95pt;width:253.45pt;height:22.8pt;rotation:-5367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" fillcolor="white [3201]" strokeweight=".5pt">
                      <v:textbox>
                        <w:txbxContent>
                          <w:p w14:paraId="5EC47008" w14:textId="77777777" w:rsidR="00B454D2" w:rsidRPr="00B454D2" w:rsidRDefault="00B454D2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</w:pPr>
                            <w:r w:rsidRPr="00B454D2"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  <w:t>Kontaktdaten werden im Internet nicht veröffentlicht!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4" w:type="dxa"/>
            <w:shd w:val="clear" w:color="auto" w:fill="auto"/>
          </w:tcPr>
          <w:p w14:paraId="25D7511F" w14:textId="77777777" w:rsidR="00115372" w:rsidRPr="000F16AC" w:rsidRDefault="00115372" w:rsidP="0011537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56EA" w:rsidRPr="000F16AC" w14:paraId="64D13F77" w14:textId="77777777" w:rsidTr="00001D6A">
        <w:tc>
          <w:tcPr>
            <w:tcW w:w="2892" w:type="dxa"/>
            <w:shd w:val="clear" w:color="auto" w:fill="auto"/>
          </w:tcPr>
          <w:p w14:paraId="22B76EED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22730CB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16AC">
              <w:rPr>
                <w:rFonts w:ascii="Arial" w:hAnsi="Arial" w:cs="Arial"/>
                <w:bCs/>
                <w:sz w:val="22"/>
                <w:szCs w:val="22"/>
              </w:rPr>
              <w:t>1. stv.EBL</w:t>
            </w:r>
          </w:p>
        </w:tc>
        <w:tc>
          <w:tcPr>
            <w:tcW w:w="2795" w:type="dxa"/>
            <w:shd w:val="clear" w:color="auto" w:fill="auto"/>
          </w:tcPr>
          <w:p w14:paraId="6487CC83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48BDA5AA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14:paraId="2E895010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56EA" w:rsidRPr="000F16AC" w14:paraId="313C5E58" w14:textId="77777777" w:rsidTr="00001D6A">
        <w:tc>
          <w:tcPr>
            <w:tcW w:w="2892" w:type="dxa"/>
            <w:shd w:val="clear" w:color="auto" w:fill="auto"/>
          </w:tcPr>
          <w:p w14:paraId="4A7CA746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2B2A099D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16AC">
              <w:rPr>
                <w:rFonts w:ascii="Arial" w:hAnsi="Arial" w:cs="Arial"/>
                <w:bCs/>
                <w:sz w:val="22"/>
                <w:szCs w:val="22"/>
              </w:rPr>
              <w:t>2. stv. EBL</w:t>
            </w:r>
          </w:p>
        </w:tc>
        <w:tc>
          <w:tcPr>
            <w:tcW w:w="2795" w:type="dxa"/>
            <w:shd w:val="clear" w:color="auto" w:fill="auto"/>
          </w:tcPr>
          <w:p w14:paraId="06BF9611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7EECCF55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14:paraId="5DDAE2D1" w14:textId="77777777" w:rsidR="00115372" w:rsidRPr="000F16AC" w:rsidRDefault="00115372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38E" w:rsidRPr="000F16AC" w14:paraId="181B9B41" w14:textId="77777777" w:rsidTr="00001D6A">
        <w:tc>
          <w:tcPr>
            <w:tcW w:w="2892" w:type="dxa"/>
            <w:shd w:val="clear" w:color="auto" w:fill="auto"/>
          </w:tcPr>
          <w:p w14:paraId="73FC1774" w14:textId="77777777" w:rsidR="0083338E" w:rsidRPr="000F16AC" w:rsidRDefault="0083338E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291CB3E7" w14:textId="77777777" w:rsidR="0083338E" w:rsidRPr="000F16AC" w:rsidRDefault="0083338E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16AC">
              <w:rPr>
                <w:rFonts w:ascii="Arial" w:hAnsi="Arial" w:cs="Arial"/>
                <w:bCs/>
                <w:sz w:val="22"/>
                <w:szCs w:val="22"/>
              </w:rPr>
              <w:t>3. stv. EBL</w:t>
            </w:r>
          </w:p>
        </w:tc>
        <w:tc>
          <w:tcPr>
            <w:tcW w:w="2795" w:type="dxa"/>
            <w:shd w:val="clear" w:color="auto" w:fill="auto"/>
          </w:tcPr>
          <w:p w14:paraId="4D2E7B03" w14:textId="77777777" w:rsidR="0083338E" w:rsidRPr="000F16AC" w:rsidRDefault="0083338E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0B31F09E" w14:textId="77777777" w:rsidR="0083338E" w:rsidRPr="000F16AC" w:rsidRDefault="0083338E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14:paraId="15E89EAA" w14:textId="77777777" w:rsidR="0083338E" w:rsidRPr="000F16AC" w:rsidRDefault="0083338E" w:rsidP="008333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56EA" w:rsidRPr="000F16AC" w14:paraId="2DFD79A2" w14:textId="77777777" w:rsidTr="00001D6A">
        <w:trPr>
          <w:trHeight w:val="151"/>
        </w:trPr>
        <w:tc>
          <w:tcPr>
            <w:tcW w:w="2892" w:type="dxa"/>
            <w:shd w:val="clear" w:color="auto" w:fill="auto"/>
          </w:tcPr>
          <w:p w14:paraId="761FC8A1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3C60B549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16AC">
              <w:rPr>
                <w:rFonts w:ascii="Arial" w:hAnsi="Arial" w:cs="Arial"/>
                <w:bCs/>
                <w:sz w:val="22"/>
                <w:szCs w:val="22"/>
              </w:rPr>
              <w:t xml:space="preserve">Bahnmeister </w:t>
            </w:r>
          </w:p>
        </w:tc>
        <w:tc>
          <w:tcPr>
            <w:tcW w:w="2795" w:type="dxa"/>
            <w:shd w:val="clear" w:color="auto" w:fill="auto"/>
          </w:tcPr>
          <w:p w14:paraId="65178177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51CEAB2A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14:paraId="00894A8B" w14:textId="77777777" w:rsidR="00C956EA" w:rsidRPr="000F16AC" w:rsidRDefault="00C956EA" w:rsidP="00634A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300C19" w14:textId="77777777" w:rsidR="00C956EA" w:rsidRPr="000F16AC" w:rsidRDefault="00C956EA" w:rsidP="00C956EA">
      <w:pPr>
        <w:rPr>
          <w:rFonts w:ascii="Arial" w:hAnsi="Arial" w:cs="Arial"/>
          <w:sz w:val="24"/>
          <w:szCs w:val="24"/>
        </w:rPr>
      </w:pPr>
    </w:p>
    <w:p w14:paraId="7E4D1506" w14:textId="77777777" w:rsidR="00C956EA" w:rsidRPr="000F16AC" w:rsidRDefault="004F014A" w:rsidP="001E3CDC">
      <w:pPr>
        <w:rPr>
          <w:rFonts w:ascii="Arial" w:hAnsi="Arial" w:cs="Arial"/>
          <w:b/>
          <w:color w:val="000000"/>
          <w:sz w:val="24"/>
          <w:szCs w:val="24"/>
        </w:rPr>
      </w:pPr>
      <w:r w:rsidRPr="000F16AC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6E2C8C06" w14:textId="77777777" w:rsidR="001E3CDC" w:rsidRPr="000F16AC" w:rsidRDefault="001E3CDC" w:rsidP="001E3CDC">
      <w:pPr>
        <w:rPr>
          <w:rFonts w:ascii="Arial" w:hAnsi="Arial" w:cs="Arial"/>
          <w:b/>
          <w:color w:val="000000"/>
          <w:sz w:val="24"/>
          <w:szCs w:val="24"/>
        </w:rPr>
      </w:pPr>
      <w:r w:rsidRPr="000F16AC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2. Ansprechpartner des </w:t>
      </w:r>
      <w:r w:rsidR="001221BE" w:rsidRPr="000F16AC">
        <w:rPr>
          <w:rFonts w:ascii="Arial" w:hAnsi="Arial" w:cs="Arial"/>
          <w:b/>
          <w:color w:val="000000"/>
          <w:sz w:val="24"/>
          <w:szCs w:val="24"/>
        </w:rPr>
        <w:t>ZB (EVU)</w:t>
      </w:r>
    </w:p>
    <w:p w14:paraId="3E04C455" w14:textId="77777777" w:rsidR="001E3CDC" w:rsidRPr="000F16AC" w:rsidRDefault="001E3CDC" w:rsidP="001E3CDC">
      <w:pPr>
        <w:rPr>
          <w:rFonts w:ascii="Arial" w:hAnsi="Arial" w:cs="Arial"/>
          <w:b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749"/>
        <w:gridCol w:w="3176"/>
        <w:gridCol w:w="2960"/>
        <w:gridCol w:w="2968"/>
      </w:tblGrid>
      <w:tr w:rsidR="001E3CDC" w:rsidRPr="000F16AC" w14:paraId="75A56ABC" w14:textId="77777777" w:rsidTr="00D468AB">
        <w:tc>
          <w:tcPr>
            <w:tcW w:w="2998" w:type="dxa"/>
          </w:tcPr>
          <w:p w14:paraId="57ECB7FC" w14:textId="77777777" w:rsidR="001E3CDC" w:rsidRPr="000F16AC" w:rsidRDefault="001E3CDC" w:rsidP="00535EDF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>Name bzw. Organisationseinheit</w:t>
            </w:r>
          </w:p>
        </w:tc>
        <w:tc>
          <w:tcPr>
            <w:tcW w:w="2780" w:type="dxa"/>
          </w:tcPr>
          <w:p w14:paraId="2F5B26D9" w14:textId="77777777" w:rsidR="001E3CDC" w:rsidRPr="000F16AC" w:rsidRDefault="001E3CDC" w:rsidP="00535EDF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>Funktion</w:t>
            </w:r>
          </w:p>
        </w:tc>
        <w:tc>
          <w:tcPr>
            <w:tcW w:w="3217" w:type="dxa"/>
          </w:tcPr>
          <w:p w14:paraId="56EE26AD" w14:textId="77777777" w:rsidR="001E3CDC" w:rsidRPr="000F16AC" w:rsidRDefault="001E3CDC" w:rsidP="00535EDF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>Adresse</w:t>
            </w:r>
          </w:p>
        </w:tc>
        <w:tc>
          <w:tcPr>
            <w:tcW w:w="2999" w:type="dxa"/>
          </w:tcPr>
          <w:p w14:paraId="094E9E82" w14:textId="77777777" w:rsidR="001E3CDC" w:rsidRPr="000F16AC" w:rsidRDefault="001E3CDC" w:rsidP="00535EDF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 xml:space="preserve">E-Mail </w:t>
            </w:r>
          </w:p>
        </w:tc>
        <w:tc>
          <w:tcPr>
            <w:tcW w:w="2999" w:type="dxa"/>
          </w:tcPr>
          <w:p w14:paraId="282384AB" w14:textId="77777777" w:rsidR="001E3CDC" w:rsidRPr="000F16AC" w:rsidRDefault="001E3CDC" w:rsidP="00535EDF">
            <w:pPr>
              <w:rPr>
                <w:rFonts w:ascii="Arial" w:hAnsi="Arial" w:cs="Arial"/>
                <w:b/>
                <w:bCs/>
                <w:sz w:val="24"/>
              </w:rPr>
            </w:pPr>
            <w:r w:rsidRPr="000F16AC">
              <w:rPr>
                <w:rFonts w:ascii="Arial" w:hAnsi="Arial" w:cs="Arial"/>
                <w:b/>
                <w:bCs/>
                <w:sz w:val="24"/>
              </w:rPr>
              <w:t xml:space="preserve">Tel. (bevorzugt Mobil) </w:t>
            </w:r>
            <w:r w:rsidR="00510BBC" w:rsidRPr="000F16AC">
              <w:rPr>
                <w:rFonts w:ascii="Arial" w:hAnsi="Arial" w:cs="Arial"/>
                <w:b/>
                <w:bCs/>
                <w:sz w:val="24"/>
              </w:rPr>
              <w:t xml:space="preserve">/ </w:t>
            </w:r>
            <w:r w:rsidRPr="000F16AC">
              <w:rPr>
                <w:rFonts w:ascii="Arial" w:hAnsi="Arial" w:cs="Arial"/>
                <w:b/>
                <w:bCs/>
                <w:sz w:val="24"/>
              </w:rPr>
              <w:t>Fax</w:t>
            </w:r>
          </w:p>
        </w:tc>
      </w:tr>
      <w:tr w:rsidR="001E3CDC" w:rsidRPr="000F16AC" w14:paraId="7C43F88E" w14:textId="77777777" w:rsidTr="00634AAD">
        <w:tc>
          <w:tcPr>
            <w:tcW w:w="14993" w:type="dxa"/>
            <w:gridSpan w:val="5"/>
          </w:tcPr>
          <w:p w14:paraId="65FCAD99" w14:textId="77777777" w:rsidR="001E3CDC" w:rsidRPr="000F16AC" w:rsidRDefault="001E3CDC" w:rsidP="00535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AC">
              <w:rPr>
                <w:rFonts w:ascii="Arial" w:hAnsi="Arial" w:cs="Arial"/>
                <w:color w:val="000000"/>
                <w:sz w:val="24"/>
                <w:szCs w:val="24"/>
              </w:rPr>
              <w:t>1. Fragen der Vertragsdurchführung und Abrechnung</w:t>
            </w:r>
          </w:p>
          <w:p w14:paraId="299CB7CD" w14:textId="77777777" w:rsidR="001E3CDC" w:rsidRPr="000F16AC" w:rsidRDefault="001E3CDC" w:rsidP="00535ED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E3CDC" w:rsidRPr="000F16AC" w14:paraId="1D0641A5" w14:textId="77777777" w:rsidTr="00D468AB"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876512512"/>
            <w:placeholder>
              <w:docPart w:val="02110C1B10014F599FD39A69F574D1D2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56A34B8E" w14:textId="77777777" w:rsidR="001E3CDC" w:rsidRPr="000F16AC" w:rsidRDefault="00D468AB" w:rsidP="00D468AB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  <w:lang w:val="en-US"/>
            </w:rPr>
            <w:id w:val="-1603099023"/>
            <w:placeholder>
              <w:docPart w:val="047DEB09BB024577A10CDD16EE62BCB9"/>
            </w:placeholder>
            <w:showingPlcHdr/>
          </w:sdtPr>
          <w:sdtEndPr/>
          <w:sdtContent>
            <w:tc>
              <w:tcPr>
                <w:tcW w:w="2780" w:type="dxa"/>
              </w:tcPr>
              <w:p w14:paraId="51967D0C" w14:textId="77777777" w:rsidR="001E3CDC" w:rsidRPr="000F16AC" w:rsidRDefault="00D468AB" w:rsidP="00D468AB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  <w:lang w:val="en-US"/>
            </w:rPr>
            <w:id w:val="-1676345871"/>
            <w:placeholder>
              <w:docPart w:val="7CD54FF2CCF04E33ABEB492781C6C1BA"/>
            </w:placeholder>
            <w:showingPlcHdr/>
          </w:sdtPr>
          <w:sdtEndPr/>
          <w:sdtContent>
            <w:tc>
              <w:tcPr>
                <w:tcW w:w="3217" w:type="dxa"/>
              </w:tcPr>
              <w:p w14:paraId="154815DF" w14:textId="77777777" w:rsidR="001E3CDC" w:rsidRPr="000F16AC" w:rsidRDefault="00F63D2E" w:rsidP="00F63D2E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  <w:lang w:val="en-US"/>
            </w:rPr>
            <w:id w:val="-2030717187"/>
            <w:placeholder>
              <w:docPart w:val="FE77A11AF6F44D038FD2AD67E49DC3A4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097BBDB1" w14:textId="77777777" w:rsidR="001E3CDC" w:rsidRPr="000F16AC" w:rsidRDefault="00D468AB" w:rsidP="00D468AB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  <w:lang w:val="en-US"/>
            </w:rPr>
            <w:id w:val="1579935148"/>
            <w:placeholder>
              <w:docPart w:val="6D1DD8E41315451D93224BA120022701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6B28F32F" w14:textId="77777777" w:rsidR="001E3CDC" w:rsidRPr="000F16AC" w:rsidRDefault="00D468AB" w:rsidP="00D468AB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eingeben.</w:t>
                </w:r>
              </w:p>
            </w:tc>
          </w:sdtContent>
        </w:sdt>
      </w:tr>
      <w:tr w:rsidR="001E3CDC" w:rsidRPr="000F16AC" w14:paraId="71DBCBAF" w14:textId="77777777" w:rsidTr="00D468AB"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358787625"/>
            <w:placeholder>
              <w:docPart w:val="E99AED6783BD4FE6B67611C20B6EC1A2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14111C41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-1363666569"/>
            <w:placeholder>
              <w:docPart w:val="F1512AE36B4848E4BDAF1EF2DE73CCC7"/>
            </w:placeholder>
            <w:showingPlcHdr/>
          </w:sdtPr>
          <w:sdtEndPr/>
          <w:sdtContent>
            <w:tc>
              <w:tcPr>
                <w:tcW w:w="2780" w:type="dxa"/>
              </w:tcPr>
              <w:p w14:paraId="6F759DC3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-1678730792"/>
            <w:placeholder>
              <w:docPart w:val="EF1DB14106AB434DA4DF2913825CC561"/>
            </w:placeholder>
            <w:showingPlcHdr/>
          </w:sdtPr>
          <w:sdtEndPr/>
          <w:sdtContent>
            <w:tc>
              <w:tcPr>
                <w:tcW w:w="3217" w:type="dxa"/>
              </w:tcPr>
              <w:p w14:paraId="0E322BDE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-814477993"/>
            <w:placeholder>
              <w:docPart w:val="D8899F42D75846039ED9CE8405932CA3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35C99806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1305041703"/>
            <w:placeholder>
              <w:docPart w:val="CBD40D711D6B459691A76E39CDDDA1F8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11D9F6C0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  <w:lang w:val="en-US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</w:tr>
      <w:tr w:rsidR="001E3CDC" w:rsidRPr="000F16AC" w14:paraId="70838081" w14:textId="77777777" w:rsidTr="00634AAD">
        <w:tc>
          <w:tcPr>
            <w:tcW w:w="14993" w:type="dxa"/>
            <w:gridSpan w:val="5"/>
          </w:tcPr>
          <w:p w14:paraId="1821F1A9" w14:textId="77777777" w:rsidR="001E3CDC" w:rsidRPr="000F16AC" w:rsidRDefault="001E3CDC" w:rsidP="00535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AC">
              <w:rPr>
                <w:rFonts w:ascii="Arial" w:hAnsi="Arial" w:cs="Arial"/>
                <w:color w:val="000000"/>
                <w:sz w:val="24"/>
                <w:szCs w:val="24"/>
              </w:rPr>
              <w:t>2. Fragen der Betriebsführung und des Notfallmanagements</w:t>
            </w:r>
          </w:p>
          <w:p w14:paraId="6940A840" w14:textId="77777777" w:rsidR="001E3CDC" w:rsidRPr="000F16AC" w:rsidRDefault="001E3CDC" w:rsidP="00535ED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E3CDC" w:rsidRPr="000F16AC" w14:paraId="5AF3025A" w14:textId="77777777" w:rsidTr="00D468AB"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-1533648976"/>
            <w:placeholder>
              <w:docPart w:val="E5476CCB56B7480C9EA735FC063C3732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7FE5CC38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1482965522"/>
            <w:placeholder>
              <w:docPart w:val="FC369FD731794B408857B87E2C2613B6"/>
            </w:placeholder>
            <w:showingPlcHdr/>
          </w:sdtPr>
          <w:sdtEndPr/>
          <w:sdtContent>
            <w:tc>
              <w:tcPr>
                <w:tcW w:w="2780" w:type="dxa"/>
              </w:tcPr>
              <w:p w14:paraId="2DD88E2F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1852917055"/>
            <w:placeholder>
              <w:docPart w:val="3EAF080A913346B999E593BD77DA11EF"/>
            </w:placeholder>
            <w:showingPlcHdr/>
          </w:sdtPr>
          <w:sdtEndPr/>
          <w:sdtContent>
            <w:tc>
              <w:tcPr>
                <w:tcW w:w="3217" w:type="dxa"/>
              </w:tcPr>
              <w:p w14:paraId="67D37511" w14:textId="77777777" w:rsidR="001E3CDC" w:rsidRPr="000F16AC" w:rsidRDefault="00D468AB" w:rsidP="00535EDF">
                <w:pPr>
                  <w:rPr>
                    <w:rFonts w:ascii="Arial" w:hAnsi="Arial" w:cs="Arial"/>
                    <w:b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1192194032"/>
            <w:placeholder>
              <w:docPart w:val="E10F6F1DC8624169B5BB40BA1CFACDF4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363EFEC5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-1748100417"/>
            <w:placeholder>
              <w:docPart w:val="8F5360779DAE455098ED09BB9133E36D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29C08D21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</w:tr>
      <w:tr w:rsidR="001E3CDC" w:rsidRPr="000F16AC" w14:paraId="15F7BB99" w14:textId="77777777" w:rsidTr="00D468AB"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1250778511"/>
            <w:placeholder>
              <w:docPart w:val="A61C3CA2BE7D4063A061B8A508DF5822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37AE2EF5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-1696612506"/>
            <w:placeholder>
              <w:docPart w:val="C0F3AB91C66B49EAAEE0A075A44C203F"/>
            </w:placeholder>
            <w:showingPlcHdr/>
          </w:sdtPr>
          <w:sdtEndPr/>
          <w:sdtContent>
            <w:tc>
              <w:tcPr>
                <w:tcW w:w="2780" w:type="dxa"/>
              </w:tcPr>
              <w:p w14:paraId="304C34F0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389461681"/>
            <w:placeholder>
              <w:docPart w:val="7D75058CD391481082C056AFED637951"/>
            </w:placeholder>
            <w:showingPlcHdr/>
          </w:sdtPr>
          <w:sdtEndPr/>
          <w:sdtContent>
            <w:tc>
              <w:tcPr>
                <w:tcW w:w="3217" w:type="dxa"/>
              </w:tcPr>
              <w:p w14:paraId="76979D0C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527300277"/>
            <w:placeholder>
              <w:docPart w:val="C0EB5F0C4CBB444ABE20F4738799D1A5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3170C89A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229198100"/>
            <w:placeholder>
              <w:docPart w:val="AB67DCFD7EB945A19D30952789C0A2BF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4ECC7D82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</w:tr>
      <w:tr w:rsidR="001E3CDC" w:rsidRPr="000F16AC" w14:paraId="089AA2D0" w14:textId="77777777" w:rsidTr="00D468AB"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-828062078"/>
            <w:placeholder>
              <w:docPart w:val="9CE0BF9D7BA04F72BE4B8630AAB6412C"/>
            </w:placeholder>
            <w:showingPlcHdr/>
          </w:sdtPr>
          <w:sdtEndPr/>
          <w:sdtContent>
            <w:tc>
              <w:tcPr>
                <w:tcW w:w="2998" w:type="dxa"/>
              </w:tcPr>
              <w:p w14:paraId="5BE4881D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-2081665412"/>
            <w:placeholder>
              <w:docPart w:val="E3831BE6AF0F499EA31A0498D610B22D"/>
            </w:placeholder>
            <w:showingPlcHdr/>
          </w:sdtPr>
          <w:sdtEndPr/>
          <w:sdtContent>
            <w:tc>
              <w:tcPr>
                <w:tcW w:w="2780" w:type="dxa"/>
              </w:tcPr>
              <w:p w14:paraId="6946AED4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1796325939"/>
            <w:placeholder>
              <w:docPart w:val="538A579F35EC4061BDA33C15436DB24E"/>
            </w:placeholder>
            <w:showingPlcHdr/>
          </w:sdtPr>
          <w:sdtEndPr/>
          <w:sdtContent>
            <w:tc>
              <w:tcPr>
                <w:tcW w:w="3217" w:type="dxa"/>
              </w:tcPr>
              <w:p w14:paraId="57ADE33D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-1795812805"/>
            <w:placeholder>
              <w:docPart w:val="509B491928AE405BA02604C87D4C6E2E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44F38E66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FF0000"/>
              <w:sz w:val="22"/>
              <w:szCs w:val="22"/>
            </w:rPr>
            <w:id w:val="152953724"/>
            <w:placeholder>
              <w:docPart w:val="B2D78EA884214AA3A6FAF1471FB0E441"/>
            </w:placeholder>
            <w:showingPlcHdr/>
          </w:sdtPr>
          <w:sdtEndPr/>
          <w:sdtContent>
            <w:tc>
              <w:tcPr>
                <w:tcW w:w="2999" w:type="dxa"/>
              </w:tcPr>
              <w:p w14:paraId="4EAAC6D4" w14:textId="77777777" w:rsidR="001E3CDC" w:rsidRPr="000F16AC" w:rsidRDefault="00D468AB" w:rsidP="00535EDF">
                <w:pPr>
                  <w:rPr>
                    <w:rFonts w:ascii="Arial" w:hAnsi="Arial" w:cs="Arial"/>
                    <w:bCs/>
                    <w:color w:val="FF0000"/>
                    <w:sz w:val="22"/>
                    <w:szCs w:val="22"/>
                  </w:rPr>
                </w:pPr>
                <w:r w:rsidRPr="000F16AC">
                  <w:rPr>
                    <w:rStyle w:val="Platzhaltertext"/>
                    <w:rFonts w:ascii="Arial" w:hAnsi="Arial" w:cs="Arial"/>
                    <w:lang w:val="en-US"/>
                  </w:rPr>
                  <w:t>Bitte hier eingeben</w:t>
                </w:r>
              </w:p>
            </w:tc>
          </w:sdtContent>
        </w:sdt>
      </w:tr>
    </w:tbl>
    <w:p w14:paraId="2F64B957" w14:textId="77777777" w:rsidR="001E3CDC" w:rsidRPr="000F16AC" w:rsidRDefault="001E3CDC" w:rsidP="001E3CDC">
      <w:pPr>
        <w:rPr>
          <w:rFonts w:ascii="Arial" w:hAnsi="Arial" w:cs="Arial"/>
        </w:rPr>
      </w:pPr>
    </w:p>
    <w:sectPr w:rsidR="001E3CDC" w:rsidRPr="000F16AC" w:rsidSect="001E3CDC">
      <w:footerReference w:type="default" r:id="rId39"/>
      <w:pgSz w:w="16838" w:h="11906" w:orient="landscape" w:code="9"/>
      <w:pgMar w:top="1418" w:right="1134" w:bottom="1418" w:left="851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8ED0" w14:textId="77777777" w:rsidR="007D6384" w:rsidRDefault="007D6384">
      <w:r>
        <w:separator/>
      </w:r>
    </w:p>
  </w:endnote>
  <w:endnote w:type="continuationSeparator" w:id="0">
    <w:p w14:paraId="2B28A7D5" w14:textId="77777777" w:rsidR="007D6384" w:rsidRDefault="007D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62CF" w14:textId="77777777" w:rsidR="001221BE" w:rsidRDefault="001221BE" w:rsidP="001221BE">
    <w:pPr>
      <w:pStyle w:val="Fuzeile"/>
      <w:pBdr>
        <w:bottom w:val="single" w:sz="4" w:space="1" w:color="auto"/>
      </w:pBdr>
      <w:rPr>
        <w:sz w:val="14"/>
      </w:rPr>
    </w:pPr>
  </w:p>
  <w:p w14:paraId="729173DE" w14:textId="77777777" w:rsidR="001221BE" w:rsidRDefault="001221BE" w:rsidP="001221BE">
    <w:pPr>
      <w:pStyle w:val="Fuzeile"/>
      <w:rPr>
        <w:sz w:val="10"/>
      </w:rPr>
    </w:pPr>
  </w:p>
  <w:p w14:paraId="5116EF3A" w14:textId="3DFB2E88" w:rsidR="001221BE" w:rsidRPr="00730E81" w:rsidRDefault="001221BE" w:rsidP="001221BE">
    <w:pPr>
      <w:pStyle w:val="Fuzeile"/>
      <w:rPr>
        <w:rFonts w:ascii="Arial" w:hAnsi="Arial" w:cs="Arial"/>
        <w:noProof/>
        <w:sz w:val="18"/>
        <w:szCs w:val="18"/>
      </w:rPr>
    </w:pPr>
    <w:r w:rsidRPr="00BE4E1E">
      <w:rPr>
        <w:rFonts w:ascii="Arial" w:hAnsi="Arial" w:cs="Arial"/>
        <w:noProof/>
        <w:sz w:val="18"/>
        <w:szCs w:val="18"/>
      </w:rPr>
      <w:t>Grundsatz-INV für die</w:t>
    </w:r>
    <w:r w:rsidR="00FE3D94">
      <w:rPr>
        <w:rFonts w:ascii="Arial" w:hAnsi="Arial" w:cs="Arial"/>
        <w:noProof/>
        <w:sz w:val="18"/>
        <w:szCs w:val="18"/>
      </w:rPr>
      <w:t xml:space="preserve"> kommunale Ablachtalbahn</w:t>
    </w:r>
    <w:r w:rsidRPr="00BE4E1E">
      <w:rPr>
        <w:rFonts w:ascii="Arial" w:hAnsi="Arial" w:cs="Arial"/>
        <w:noProof/>
        <w:sz w:val="18"/>
        <w:szCs w:val="18"/>
      </w:rPr>
      <w:t>,</w:t>
    </w:r>
    <w:r w:rsidRPr="00BE4E1E">
      <w:rPr>
        <w:rFonts w:ascii="Arial" w:hAnsi="Arial" w:cs="Arial"/>
        <w:noProof/>
        <w:sz w:val="18"/>
        <w:szCs w:val="18"/>
      </w:rPr>
      <w:br/>
      <w:t xml:space="preserve">Bahnstrecke </w:t>
    </w:r>
    <w:r w:rsidR="00FE3D94">
      <w:rPr>
        <w:rFonts w:ascii="Arial" w:hAnsi="Arial" w:cs="Arial"/>
        <w:noProof/>
        <w:sz w:val="18"/>
        <w:szCs w:val="18"/>
      </w:rPr>
      <w:t>Meng</w:t>
    </w:r>
    <w:r w:rsidRPr="00BE4E1E">
      <w:rPr>
        <w:rFonts w:ascii="Arial" w:hAnsi="Arial" w:cs="Arial"/>
        <w:noProof/>
        <w:sz w:val="18"/>
        <w:szCs w:val="18"/>
      </w:rPr>
      <w:t xml:space="preserve">en </w:t>
    </w:r>
    <w:r>
      <w:rPr>
        <w:rFonts w:ascii="Arial" w:hAnsi="Arial" w:cs="Arial"/>
        <w:noProof/>
        <w:sz w:val="18"/>
        <w:szCs w:val="18"/>
      </w:rPr>
      <w:t>–</w:t>
    </w:r>
    <w:r w:rsidRPr="00BE4E1E">
      <w:rPr>
        <w:rFonts w:ascii="Arial" w:hAnsi="Arial" w:cs="Arial"/>
        <w:noProof/>
        <w:sz w:val="18"/>
        <w:szCs w:val="18"/>
      </w:rPr>
      <w:t xml:space="preserve"> </w:t>
    </w:r>
    <w:r w:rsidR="00FE3D94">
      <w:rPr>
        <w:rFonts w:ascii="Arial" w:hAnsi="Arial" w:cs="Arial"/>
        <w:noProof/>
        <w:sz w:val="18"/>
        <w:szCs w:val="18"/>
      </w:rPr>
      <w:t>Stockach</w:t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BE4E1E">
      <w:rPr>
        <w:rFonts w:ascii="Arial" w:hAnsi="Arial" w:cs="Arial"/>
        <w:sz w:val="18"/>
        <w:szCs w:val="18"/>
      </w:rPr>
      <w:t xml:space="preserve">Seite </w:t>
    </w:r>
    <w:r w:rsidRPr="00BE4E1E">
      <w:rPr>
        <w:rStyle w:val="Seitenzahl"/>
        <w:rFonts w:ascii="Arial" w:hAnsi="Arial" w:cs="Arial"/>
        <w:sz w:val="18"/>
        <w:szCs w:val="18"/>
      </w:rPr>
      <w:fldChar w:fldCharType="begin"/>
    </w:r>
    <w:r w:rsidRPr="00BE4E1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BE4E1E">
      <w:rPr>
        <w:rStyle w:val="Seitenzahl"/>
        <w:rFonts w:ascii="Arial" w:hAnsi="Arial" w:cs="Arial"/>
        <w:sz w:val="18"/>
        <w:szCs w:val="18"/>
      </w:rPr>
      <w:fldChar w:fldCharType="separate"/>
    </w:r>
    <w:r w:rsidR="006443EE">
      <w:rPr>
        <w:rStyle w:val="Seitenzahl"/>
        <w:rFonts w:ascii="Arial" w:hAnsi="Arial" w:cs="Arial"/>
        <w:noProof/>
        <w:sz w:val="18"/>
        <w:szCs w:val="18"/>
      </w:rPr>
      <w:t>2</w:t>
    </w:r>
    <w:r w:rsidRPr="00BE4E1E">
      <w:rPr>
        <w:rStyle w:val="Seitenzahl"/>
        <w:rFonts w:ascii="Arial" w:hAnsi="Arial" w:cs="Arial"/>
        <w:sz w:val="18"/>
        <w:szCs w:val="18"/>
      </w:rPr>
      <w:fldChar w:fldCharType="end"/>
    </w:r>
    <w:r w:rsidRPr="00BE4E1E">
      <w:rPr>
        <w:rStyle w:val="Seitenzahl"/>
        <w:rFonts w:ascii="Arial" w:hAnsi="Arial" w:cs="Arial"/>
        <w:sz w:val="18"/>
        <w:szCs w:val="18"/>
      </w:rPr>
      <w:t xml:space="preserve"> / </w:t>
    </w:r>
    <w:r w:rsidR="007D6384">
      <w:rPr>
        <w:rStyle w:val="Seitenzahl"/>
        <w:rFonts w:ascii="Arial" w:hAnsi="Arial" w:cs="Arial"/>
        <w:sz w:val="18"/>
        <w:szCs w:val="18"/>
      </w:rPr>
      <w:t>5</w:t>
    </w:r>
  </w:p>
  <w:p w14:paraId="77E46D57" w14:textId="77777777" w:rsidR="001221BE" w:rsidRDefault="001221BE" w:rsidP="001221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0715" w14:textId="77777777" w:rsidR="00CF73FA" w:rsidRDefault="00CF73FA">
    <w:pPr>
      <w:pStyle w:val="Fuzeile"/>
      <w:pBdr>
        <w:bottom w:val="single" w:sz="4" w:space="1" w:color="auto"/>
      </w:pBdr>
      <w:rPr>
        <w:sz w:val="14"/>
      </w:rPr>
    </w:pPr>
  </w:p>
  <w:p w14:paraId="506B982E" w14:textId="77777777" w:rsidR="00CF73FA" w:rsidRDefault="00CF73FA">
    <w:pPr>
      <w:pStyle w:val="Fuzeile"/>
      <w:rPr>
        <w:sz w:val="10"/>
      </w:rPr>
    </w:pPr>
  </w:p>
  <w:p w14:paraId="4AB9F799" w14:textId="53AFEE6D" w:rsidR="00FE3D94" w:rsidRPr="00FE3D94" w:rsidRDefault="00FE3D94" w:rsidP="00FE3D94">
    <w:pPr>
      <w:pStyle w:val="Fuzeile"/>
      <w:rPr>
        <w:rFonts w:ascii="Arial" w:hAnsi="Arial" w:cs="Arial"/>
        <w:sz w:val="18"/>
        <w:szCs w:val="18"/>
      </w:rPr>
    </w:pPr>
    <w:r w:rsidRPr="00FE3D94">
      <w:rPr>
        <w:rFonts w:ascii="Arial" w:hAnsi="Arial" w:cs="Arial"/>
        <w:sz w:val="18"/>
        <w:szCs w:val="18"/>
      </w:rPr>
      <w:t xml:space="preserve">Grundsatz-INV </w:t>
    </w:r>
    <w:r w:rsidR="007D6384">
      <w:rPr>
        <w:rFonts w:ascii="Arial" w:hAnsi="Arial" w:cs="Arial"/>
        <w:sz w:val="18"/>
        <w:szCs w:val="18"/>
      </w:rPr>
      <w:t xml:space="preserve">EIU </w:t>
    </w:r>
    <w:r w:rsidRPr="00FE3D94">
      <w:rPr>
        <w:rFonts w:ascii="Arial" w:hAnsi="Arial" w:cs="Arial"/>
        <w:sz w:val="18"/>
        <w:szCs w:val="18"/>
      </w:rPr>
      <w:t>Ablachtalbahn,</w:t>
    </w:r>
  </w:p>
  <w:p w14:paraId="5B5C8F15" w14:textId="77777777" w:rsidR="00CF73FA" w:rsidRPr="00730E81" w:rsidRDefault="00FE3D94" w:rsidP="00FE3D94">
    <w:pPr>
      <w:pStyle w:val="Fuzeile"/>
      <w:rPr>
        <w:rFonts w:ascii="Arial" w:hAnsi="Arial" w:cs="Arial"/>
        <w:noProof/>
        <w:sz w:val="18"/>
        <w:szCs w:val="18"/>
      </w:rPr>
    </w:pPr>
    <w:r w:rsidRPr="00FE3D94">
      <w:rPr>
        <w:rFonts w:ascii="Arial" w:hAnsi="Arial" w:cs="Arial"/>
        <w:sz w:val="18"/>
        <w:szCs w:val="18"/>
      </w:rPr>
      <w:t>Bahnstrecke Mengen – Stockach</w:t>
    </w:r>
    <w:r w:rsidR="00CF73FA" w:rsidRPr="00BE4E1E">
      <w:rPr>
        <w:rFonts w:ascii="Arial" w:hAnsi="Arial" w:cs="Arial"/>
        <w:sz w:val="18"/>
        <w:szCs w:val="18"/>
      </w:rPr>
      <w:tab/>
    </w:r>
    <w:r w:rsidR="00CF73FA" w:rsidRPr="00BE4E1E">
      <w:rPr>
        <w:rFonts w:ascii="Arial" w:hAnsi="Arial" w:cs="Arial"/>
        <w:sz w:val="18"/>
        <w:szCs w:val="18"/>
      </w:rPr>
      <w:tab/>
      <w:t xml:space="preserve">Seite </w:t>
    </w:r>
    <w:r w:rsidR="00CF73FA" w:rsidRPr="00BE4E1E">
      <w:rPr>
        <w:rStyle w:val="Seitenzahl"/>
        <w:rFonts w:ascii="Arial" w:hAnsi="Arial" w:cs="Arial"/>
        <w:sz w:val="18"/>
        <w:szCs w:val="18"/>
      </w:rPr>
      <w:fldChar w:fldCharType="begin"/>
    </w:r>
    <w:r w:rsidR="00CF73FA" w:rsidRPr="00BE4E1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CF73FA" w:rsidRPr="00BE4E1E">
      <w:rPr>
        <w:rStyle w:val="Seitenzahl"/>
        <w:rFonts w:ascii="Arial" w:hAnsi="Arial" w:cs="Arial"/>
        <w:sz w:val="18"/>
        <w:szCs w:val="18"/>
      </w:rPr>
      <w:fldChar w:fldCharType="separate"/>
    </w:r>
    <w:r w:rsidR="006443EE">
      <w:rPr>
        <w:rStyle w:val="Seitenzahl"/>
        <w:rFonts w:ascii="Arial" w:hAnsi="Arial" w:cs="Arial"/>
        <w:noProof/>
        <w:sz w:val="18"/>
        <w:szCs w:val="18"/>
      </w:rPr>
      <w:t>6</w:t>
    </w:r>
    <w:r w:rsidR="00CF73FA" w:rsidRPr="00BE4E1E">
      <w:rPr>
        <w:rStyle w:val="Seitenzahl"/>
        <w:rFonts w:ascii="Arial" w:hAnsi="Arial" w:cs="Arial"/>
        <w:sz w:val="18"/>
        <w:szCs w:val="18"/>
      </w:rPr>
      <w:fldChar w:fldCharType="end"/>
    </w:r>
    <w:r w:rsidR="00CF73FA" w:rsidRPr="00BE4E1E">
      <w:rPr>
        <w:rStyle w:val="Seitenzahl"/>
        <w:rFonts w:ascii="Arial" w:hAnsi="Arial" w:cs="Arial"/>
        <w:sz w:val="18"/>
        <w:szCs w:val="18"/>
      </w:rPr>
      <w:t xml:space="preserve"> / </w:t>
    </w:r>
    <w:r w:rsidR="001221BE">
      <w:rPr>
        <w:rStyle w:val="Seitenzahl"/>
        <w:rFonts w:ascii="Arial" w:hAnsi="Arial" w:cs="Arial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9732" w14:textId="77777777" w:rsidR="00CF73FA" w:rsidRDefault="00CF73FA">
    <w:pPr>
      <w:pStyle w:val="Fuzeile"/>
      <w:rPr>
        <w:sz w:val="14"/>
      </w:rPr>
    </w:pPr>
  </w:p>
  <w:p w14:paraId="214519FB" w14:textId="77777777" w:rsidR="00CF73FA" w:rsidRDefault="00C77DD3">
    <w:pPr>
      <w:pStyle w:val="Fuzeile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23C23" wp14:editId="606A0811">
              <wp:simplePos x="0" y="0"/>
              <wp:positionH relativeFrom="column">
                <wp:posOffset>35560</wp:posOffset>
              </wp:positionH>
              <wp:positionV relativeFrom="paragraph">
                <wp:posOffset>15875</wp:posOffset>
              </wp:positionV>
              <wp:extent cx="936815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81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253C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.25pt" to="74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"/>
          </w:pict>
        </mc:Fallback>
      </mc:AlternateContent>
    </w:r>
  </w:p>
  <w:p w14:paraId="73026A3A" w14:textId="77777777" w:rsidR="00CF73FA" w:rsidRDefault="00CF73FA" w:rsidP="001E3CDC">
    <w:pPr>
      <w:pStyle w:val="Fuzeile"/>
    </w:pPr>
    <w:r>
      <w:rPr>
        <w:rFonts w:ascii="Arial" w:hAnsi="Arial" w:cs="Arial"/>
        <w:noProof/>
      </w:rPr>
      <w:t>Anlage zum Grund</w:t>
    </w:r>
    <w:r w:rsidR="001221BE">
      <w:rPr>
        <w:rFonts w:ascii="Arial" w:hAnsi="Arial" w:cs="Arial"/>
        <w:noProof/>
      </w:rPr>
      <w:t>satz-INV</w:t>
    </w:r>
    <w:r w:rsidR="001221BE">
      <w:rPr>
        <w:rFonts w:ascii="Arial" w:hAnsi="Arial" w:cs="Arial"/>
        <w:noProof/>
      </w:rPr>
      <w:tab/>
    </w:r>
    <w:r w:rsidR="001221BE">
      <w:rPr>
        <w:rFonts w:ascii="Arial" w:hAnsi="Arial" w:cs="Arial"/>
        <w:noProof/>
      </w:rPr>
      <w:tab/>
    </w:r>
    <w:r w:rsidR="001221BE">
      <w:rPr>
        <w:rFonts w:ascii="Arial" w:hAnsi="Arial" w:cs="Arial"/>
        <w:noProof/>
      </w:rPr>
      <w:tab/>
    </w:r>
    <w:r w:rsidR="001221BE">
      <w:rPr>
        <w:rFonts w:ascii="Arial" w:hAnsi="Arial" w:cs="Arial"/>
        <w:noProof/>
      </w:rPr>
      <w:tab/>
    </w:r>
    <w:r w:rsidR="001221BE">
      <w:rPr>
        <w:rFonts w:ascii="Arial" w:hAnsi="Arial" w:cs="Arial"/>
        <w:noProof/>
      </w:rPr>
      <w:tab/>
    </w:r>
    <w:r w:rsidR="001221BE">
      <w:rPr>
        <w:rFonts w:ascii="Arial" w:hAnsi="Arial" w:cs="Arial"/>
        <w:noProof/>
      </w:rPr>
      <w:tab/>
    </w:r>
    <w:r w:rsidR="001221BE">
      <w:rPr>
        <w:rFonts w:ascii="Arial" w:hAnsi="Arial" w:cs="Arial"/>
        <w:noProof/>
      </w:rPr>
      <w:tab/>
      <w:t xml:space="preserve">    </w:t>
    </w:r>
    <w:r w:rsidR="00CB7CCD">
      <w:rPr>
        <w:rFonts w:ascii="Arial" w:hAnsi="Arial" w:cs="Arial"/>
        <w:noProof/>
      </w:rPr>
      <w:tab/>
    </w:r>
    <w:r w:rsidR="00CB7CCD">
      <w:rPr>
        <w:rFonts w:ascii="Arial" w:hAnsi="Arial" w:cs="Arial"/>
        <w:noProof/>
      </w:rPr>
      <w:tab/>
    </w:r>
    <w:r>
      <w:rPr>
        <w:rFonts w:ascii="Arial" w:hAnsi="Arial" w:cs="Arial"/>
      </w:rPr>
      <w:t>Anlage 1</w:t>
    </w:r>
    <w:r>
      <w:rPr>
        <w:rFonts w:ascii="Arial" w:hAnsi="Arial" w:cs="Arial"/>
        <w:noProof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E99A" w14:textId="77777777" w:rsidR="007D6384" w:rsidRDefault="007D6384">
      <w:r>
        <w:separator/>
      </w:r>
    </w:p>
  </w:footnote>
  <w:footnote w:type="continuationSeparator" w:id="0">
    <w:p w14:paraId="25E3A6F7" w14:textId="77777777" w:rsidR="007D6384" w:rsidRDefault="007D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B539" w14:textId="77777777" w:rsidR="00CF73FA" w:rsidRPr="00452BB4" w:rsidRDefault="00CF73FA" w:rsidP="00452BB4">
    <w:pPr>
      <w:pStyle w:val="Kopfzeile"/>
      <w:jc w:val="right"/>
      <w:rPr>
        <w:rFonts w:ascii="Arial" w:hAnsi="Arial" w:cs="Arial"/>
        <w:color w:val="FFFFFF"/>
        <w:sz w:val="18"/>
        <w:szCs w:val="18"/>
        <w:lang w:val="en-GB"/>
      </w:rPr>
    </w:pPr>
    <w:r w:rsidRPr="00452BB4">
      <w:rPr>
        <w:rFonts w:ascii="Arial" w:hAnsi="Arial" w:cs="Arial"/>
        <w:color w:val="FFFFFF"/>
        <w:sz w:val="18"/>
        <w:szCs w:val="18"/>
        <w:lang w:val="en-GB"/>
      </w:rPr>
      <w:t>Frank von Meissner</w:t>
    </w:r>
    <w:r w:rsidRPr="00452BB4">
      <w:rPr>
        <w:rFonts w:ascii="Arial" w:hAnsi="Arial" w:cs="Arial"/>
        <w:color w:val="FFFFFF"/>
        <w:sz w:val="18"/>
        <w:szCs w:val="18"/>
        <w:lang w:val="en-GB"/>
      </w:rPr>
      <w:tab/>
    </w:r>
    <w:r w:rsidRPr="00452BB4">
      <w:rPr>
        <w:rFonts w:ascii="Arial" w:hAnsi="Arial" w:cs="Arial"/>
        <w:color w:val="FFFFFF"/>
        <w:sz w:val="18"/>
        <w:szCs w:val="18"/>
        <w:lang w:val="en-GB"/>
      </w:rPr>
      <w:tab/>
      <w:t>basic agreement on infrastructure</w:t>
    </w:r>
  </w:p>
  <w:p w14:paraId="7B3C06BF" w14:textId="77777777" w:rsidR="00CF73FA" w:rsidRPr="00452BB4" w:rsidRDefault="00CF73FA" w:rsidP="00452BB4">
    <w:pPr>
      <w:pStyle w:val="Kopfzeile"/>
      <w:rPr>
        <w:rFonts w:ascii="Arial" w:hAnsi="Arial" w:cs="Arial"/>
        <w:color w:val="FFFFFF"/>
        <w:sz w:val="18"/>
        <w:szCs w:val="18"/>
      </w:rPr>
    </w:pPr>
    <w:r w:rsidRPr="00452BB4">
      <w:rPr>
        <w:rFonts w:ascii="Arial" w:hAnsi="Arial" w:cs="Arial"/>
        <w:color w:val="FFFFFF"/>
        <w:sz w:val="18"/>
        <w:szCs w:val="18"/>
      </w:rPr>
      <w:t>www.von-meissner.de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834A" w14:textId="57852865" w:rsidR="00CF73FA" w:rsidRPr="00BE4E1E" w:rsidRDefault="00DD2FFB" w:rsidP="00BE4E1E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INV-Vorlage</w:t>
    </w:r>
    <w:r w:rsidR="000F16AC">
      <w:rPr>
        <w:rFonts w:ascii="Arial" w:hAnsi="Arial" w:cs="Arial"/>
        <w:sz w:val="18"/>
        <w:szCs w:val="18"/>
      </w:rPr>
      <w:t xml:space="preserve"> vom 2</w:t>
    </w:r>
    <w:r w:rsidR="007D6384">
      <w:rPr>
        <w:rFonts w:ascii="Arial" w:hAnsi="Arial" w:cs="Arial"/>
        <w:sz w:val="18"/>
        <w:szCs w:val="18"/>
      </w:rPr>
      <w:t>3</w:t>
    </w:r>
    <w:r w:rsidR="00CF73FA" w:rsidRPr="00BE4E1E">
      <w:rPr>
        <w:rFonts w:ascii="Arial" w:hAnsi="Arial" w:cs="Arial"/>
        <w:sz w:val="18"/>
        <w:szCs w:val="18"/>
      </w:rPr>
      <w:t>.</w:t>
    </w:r>
    <w:r w:rsidR="00FE3D94">
      <w:rPr>
        <w:rFonts w:ascii="Arial" w:hAnsi="Arial" w:cs="Arial"/>
        <w:sz w:val="18"/>
        <w:szCs w:val="18"/>
      </w:rPr>
      <w:t>0</w:t>
    </w:r>
    <w:r w:rsidR="007D6384">
      <w:rPr>
        <w:rFonts w:ascii="Arial" w:hAnsi="Arial" w:cs="Arial"/>
        <w:sz w:val="18"/>
        <w:szCs w:val="18"/>
      </w:rPr>
      <w:t>1</w:t>
    </w:r>
    <w:r w:rsidR="00FE3D94">
      <w:rPr>
        <w:rFonts w:ascii="Arial" w:hAnsi="Arial" w:cs="Arial"/>
        <w:sz w:val="18"/>
        <w:szCs w:val="18"/>
      </w:rPr>
      <w:t>.2</w:t>
    </w:r>
    <w:r w:rsidR="007D6384"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07"/>
    <w:multiLevelType w:val="multilevel"/>
    <w:tmpl w:val="67E097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92B55"/>
    <w:multiLevelType w:val="hybridMultilevel"/>
    <w:tmpl w:val="4F9A1ECA"/>
    <w:lvl w:ilvl="0" w:tplc="AB2C56A8">
      <w:start w:val="1"/>
      <w:numFmt w:val="bullet"/>
      <w:lvlText w:val="-"/>
      <w:lvlJc w:val="left"/>
      <w:pPr>
        <w:tabs>
          <w:tab w:val="num" w:pos="2076"/>
        </w:tabs>
        <w:ind w:left="2074" w:hanging="35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0C6F3CC3"/>
    <w:multiLevelType w:val="hybridMultilevel"/>
    <w:tmpl w:val="61BCD5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EAA25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4C78"/>
    <w:multiLevelType w:val="hybridMultilevel"/>
    <w:tmpl w:val="972E2A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F3F75"/>
    <w:multiLevelType w:val="hybridMultilevel"/>
    <w:tmpl w:val="67E0971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9511C"/>
    <w:multiLevelType w:val="singleLevel"/>
    <w:tmpl w:val="AD123C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4E92C80"/>
    <w:multiLevelType w:val="hybridMultilevel"/>
    <w:tmpl w:val="8470396A"/>
    <w:lvl w:ilvl="0" w:tplc="A0EAA2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A0EAA25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362FF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F27FB"/>
    <w:multiLevelType w:val="hybridMultilevel"/>
    <w:tmpl w:val="8F66DE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A92794"/>
    <w:multiLevelType w:val="hybridMultilevel"/>
    <w:tmpl w:val="3F260CEA"/>
    <w:lvl w:ilvl="0" w:tplc="0407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9" w15:restartNumberingAfterBreak="0">
    <w:nsid w:val="3271628A"/>
    <w:multiLevelType w:val="multilevel"/>
    <w:tmpl w:val="D3C02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D6647C"/>
    <w:multiLevelType w:val="singleLevel"/>
    <w:tmpl w:val="61709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88918A2"/>
    <w:multiLevelType w:val="hybridMultilevel"/>
    <w:tmpl w:val="5D6EB4F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302ED"/>
    <w:multiLevelType w:val="multilevel"/>
    <w:tmpl w:val="45D69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D8F587F"/>
    <w:multiLevelType w:val="hybridMultilevel"/>
    <w:tmpl w:val="854AD0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725340"/>
    <w:multiLevelType w:val="hybridMultilevel"/>
    <w:tmpl w:val="F40061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6C183A"/>
    <w:multiLevelType w:val="singleLevel"/>
    <w:tmpl w:val="2A30F4A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2EB7E45"/>
    <w:multiLevelType w:val="hybridMultilevel"/>
    <w:tmpl w:val="C06A12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A81DFC"/>
    <w:multiLevelType w:val="hybridMultilevel"/>
    <w:tmpl w:val="3DA6967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2564C"/>
    <w:multiLevelType w:val="multilevel"/>
    <w:tmpl w:val="45D69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47701"/>
    <w:multiLevelType w:val="multilevel"/>
    <w:tmpl w:val="5E88F5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D3655F1"/>
    <w:multiLevelType w:val="multilevel"/>
    <w:tmpl w:val="45D69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2B204A"/>
    <w:multiLevelType w:val="hybridMultilevel"/>
    <w:tmpl w:val="1A7091B6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0021E54"/>
    <w:multiLevelType w:val="hybridMultilevel"/>
    <w:tmpl w:val="53762E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F3A6E"/>
    <w:multiLevelType w:val="hybridMultilevel"/>
    <w:tmpl w:val="44909D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F31225"/>
    <w:multiLevelType w:val="hybridMultilevel"/>
    <w:tmpl w:val="B3CAC66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382057"/>
    <w:multiLevelType w:val="hybridMultilevel"/>
    <w:tmpl w:val="D7DC9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841EE6"/>
    <w:multiLevelType w:val="hybridMultilevel"/>
    <w:tmpl w:val="0B449A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544EE7"/>
    <w:multiLevelType w:val="multilevel"/>
    <w:tmpl w:val="5E88F5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C0602F5"/>
    <w:multiLevelType w:val="hybridMultilevel"/>
    <w:tmpl w:val="3DCABC9A"/>
    <w:lvl w:ilvl="0" w:tplc="FFFFFFFF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C2E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C8860AA"/>
    <w:multiLevelType w:val="hybridMultilevel"/>
    <w:tmpl w:val="5D5635F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1C73D9"/>
    <w:multiLevelType w:val="hybridMultilevel"/>
    <w:tmpl w:val="4E9638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B95B8F"/>
    <w:multiLevelType w:val="multilevel"/>
    <w:tmpl w:val="60109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8A75FFF"/>
    <w:multiLevelType w:val="hybridMultilevel"/>
    <w:tmpl w:val="F704046A"/>
    <w:lvl w:ilvl="0" w:tplc="AB2C56A8">
      <w:start w:val="1"/>
      <w:numFmt w:val="bullet"/>
      <w:lvlText w:val="-"/>
      <w:lvlJc w:val="left"/>
      <w:pPr>
        <w:tabs>
          <w:tab w:val="num" w:pos="1437"/>
        </w:tabs>
        <w:ind w:left="1435" w:hanging="35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42DC4"/>
    <w:multiLevelType w:val="singleLevel"/>
    <w:tmpl w:val="DDB05AD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1220630904">
    <w:abstractNumId w:val="5"/>
  </w:num>
  <w:num w:numId="2" w16cid:durableId="878779643">
    <w:abstractNumId w:val="33"/>
  </w:num>
  <w:num w:numId="3" w16cid:durableId="549653052">
    <w:abstractNumId w:val="15"/>
  </w:num>
  <w:num w:numId="4" w16cid:durableId="1855922393">
    <w:abstractNumId w:val="8"/>
  </w:num>
  <w:num w:numId="5" w16cid:durableId="642318911">
    <w:abstractNumId w:val="2"/>
  </w:num>
  <w:num w:numId="6" w16cid:durableId="1976593663">
    <w:abstractNumId w:val="30"/>
  </w:num>
  <w:num w:numId="7" w16cid:durableId="524170622">
    <w:abstractNumId w:val="31"/>
  </w:num>
  <w:num w:numId="8" w16cid:durableId="1121072396">
    <w:abstractNumId w:val="25"/>
  </w:num>
  <w:num w:numId="9" w16cid:durableId="1627856541">
    <w:abstractNumId w:val="17"/>
  </w:num>
  <w:num w:numId="10" w16cid:durableId="880744837">
    <w:abstractNumId w:val="28"/>
  </w:num>
  <w:num w:numId="11" w16cid:durableId="1857645854">
    <w:abstractNumId w:val="27"/>
  </w:num>
  <w:num w:numId="12" w16cid:durableId="1141314576">
    <w:abstractNumId w:val="10"/>
  </w:num>
  <w:num w:numId="13" w16cid:durableId="182790346">
    <w:abstractNumId w:val="1"/>
  </w:num>
  <w:num w:numId="14" w16cid:durableId="1855723514">
    <w:abstractNumId w:val="19"/>
  </w:num>
  <w:num w:numId="15" w16cid:durableId="815948131">
    <w:abstractNumId w:val="12"/>
  </w:num>
  <w:num w:numId="16" w16cid:durableId="1031110111">
    <w:abstractNumId w:val="32"/>
  </w:num>
  <w:num w:numId="17" w16cid:durableId="1845902228">
    <w:abstractNumId w:val="20"/>
  </w:num>
  <w:num w:numId="18" w16cid:durableId="270094771">
    <w:abstractNumId w:val="18"/>
  </w:num>
  <w:num w:numId="19" w16cid:durableId="1306931327">
    <w:abstractNumId w:val="26"/>
  </w:num>
  <w:num w:numId="20" w16cid:durableId="1238322846">
    <w:abstractNumId w:val="24"/>
  </w:num>
  <w:num w:numId="21" w16cid:durableId="363216459">
    <w:abstractNumId w:val="6"/>
  </w:num>
  <w:num w:numId="22" w16cid:durableId="1988439130">
    <w:abstractNumId w:val="3"/>
  </w:num>
  <w:num w:numId="23" w16cid:durableId="2124566870">
    <w:abstractNumId w:val="14"/>
  </w:num>
  <w:num w:numId="24" w16cid:durableId="676075265">
    <w:abstractNumId w:val="7"/>
  </w:num>
  <w:num w:numId="25" w16cid:durableId="1894273952">
    <w:abstractNumId w:val="21"/>
  </w:num>
  <w:num w:numId="26" w16cid:durableId="1386947506">
    <w:abstractNumId w:val="9"/>
  </w:num>
  <w:num w:numId="27" w16cid:durableId="2080008581">
    <w:abstractNumId w:val="11"/>
  </w:num>
  <w:num w:numId="28" w16cid:durableId="180314171">
    <w:abstractNumId w:val="4"/>
  </w:num>
  <w:num w:numId="29" w16cid:durableId="965281207">
    <w:abstractNumId w:val="0"/>
  </w:num>
  <w:num w:numId="30" w16cid:durableId="1187133133">
    <w:abstractNumId w:val="23"/>
  </w:num>
  <w:num w:numId="31" w16cid:durableId="1759331825">
    <w:abstractNumId w:val="13"/>
  </w:num>
  <w:num w:numId="32" w16cid:durableId="1401710917">
    <w:abstractNumId w:val="29"/>
  </w:num>
  <w:num w:numId="33" w16cid:durableId="1840074130">
    <w:abstractNumId w:val="16"/>
  </w:num>
  <w:num w:numId="34" w16cid:durableId="14204429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QYoGZ9x0M7/AzT4kFrhuuBl9hiaJt9D3FAl+TJDw+zGx8/hvTgksjyajLWjXZOFoIRhcu2KZOmt+c6GBw47w==" w:salt="g5gjEvyK6X95xb2R6eeb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84"/>
    <w:rsid w:val="00001D6A"/>
    <w:rsid w:val="0001459D"/>
    <w:rsid w:val="000F16AC"/>
    <w:rsid w:val="000F7A5C"/>
    <w:rsid w:val="00115372"/>
    <w:rsid w:val="001221BE"/>
    <w:rsid w:val="001E3CDC"/>
    <w:rsid w:val="00212844"/>
    <w:rsid w:val="00284919"/>
    <w:rsid w:val="00342758"/>
    <w:rsid w:val="0039123C"/>
    <w:rsid w:val="00441AC7"/>
    <w:rsid w:val="00443FC4"/>
    <w:rsid w:val="00452BB4"/>
    <w:rsid w:val="004641C8"/>
    <w:rsid w:val="00491E07"/>
    <w:rsid w:val="004C5995"/>
    <w:rsid w:val="004F014A"/>
    <w:rsid w:val="00510BBC"/>
    <w:rsid w:val="00533AFB"/>
    <w:rsid w:val="00535EDF"/>
    <w:rsid w:val="0055098B"/>
    <w:rsid w:val="00565B34"/>
    <w:rsid w:val="005872A7"/>
    <w:rsid w:val="005F44E5"/>
    <w:rsid w:val="006161E1"/>
    <w:rsid w:val="00634AAD"/>
    <w:rsid w:val="006443EE"/>
    <w:rsid w:val="006C38BC"/>
    <w:rsid w:val="00703853"/>
    <w:rsid w:val="007273E6"/>
    <w:rsid w:val="00730E81"/>
    <w:rsid w:val="0073712C"/>
    <w:rsid w:val="00790189"/>
    <w:rsid w:val="007A047D"/>
    <w:rsid w:val="007D6384"/>
    <w:rsid w:val="00801798"/>
    <w:rsid w:val="0083338E"/>
    <w:rsid w:val="008D12F2"/>
    <w:rsid w:val="008D1B29"/>
    <w:rsid w:val="00931025"/>
    <w:rsid w:val="009768EB"/>
    <w:rsid w:val="0098559F"/>
    <w:rsid w:val="009B6E50"/>
    <w:rsid w:val="00A06389"/>
    <w:rsid w:val="00AA1390"/>
    <w:rsid w:val="00B454D2"/>
    <w:rsid w:val="00B77580"/>
    <w:rsid w:val="00BE4E1E"/>
    <w:rsid w:val="00C23E9B"/>
    <w:rsid w:val="00C4231A"/>
    <w:rsid w:val="00C42E43"/>
    <w:rsid w:val="00C77DD3"/>
    <w:rsid w:val="00C956EA"/>
    <w:rsid w:val="00CA2C1A"/>
    <w:rsid w:val="00CB7CCD"/>
    <w:rsid w:val="00CF73FA"/>
    <w:rsid w:val="00D07B6A"/>
    <w:rsid w:val="00D21D88"/>
    <w:rsid w:val="00D34335"/>
    <w:rsid w:val="00D468AB"/>
    <w:rsid w:val="00D5757E"/>
    <w:rsid w:val="00D71F8C"/>
    <w:rsid w:val="00DD08CC"/>
    <w:rsid w:val="00DD2FFB"/>
    <w:rsid w:val="00E026AB"/>
    <w:rsid w:val="00E73CBE"/>
    <w:rsid w:val="00EA7FD5"/>
    <w:rsid w:val="00EB30E9"/>
    <w:rsid w:val="00F63D2E"/>
    <w:rsid w:val="00F7047A"/>
    <w:rsid w:val="00F717F4"/>
    <w:rsid w:val="00F74A7C"/>
    <w:rsid w:val="00FC043B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98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6384"/>
  </w:style>
  <w:style w:type="paragraph" w:styleId="berschrift1">
    <w:name w:val="heading 1"/>
    <w:basedOn w:val="Standard"/>
    <w:next w:val="Standard"/>
    <w:qFormat/>
    <w:pPr>
      <w:keepNext/>
      <w:ind w:left="2124" w:firstLine="708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  <w:szCs w:val="24"/>
    </w:rPr>
  </w:style>
  <w:style w:type="paragraph" w:styleId="berschrift6">
    <w:name w:val="heading 6"/>
    <w:basedOn w:val="Standard"/>
    <w:next w:val="Standard"/>
    <w:qFormat/>
    <w:pPr>
      <w:keepNext/>
      <w:ind w:left="794"/>
      <w:outlineLvl w:val="5"/>
    </w:pPr>
    <w:rPr>
      <w:rFonts w:ascii="Arial" w:hAnsi="Arial" w:cs="Arial"/>
      <w:sz w:val="24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2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sz w:val="22"/>
    </w:rPr>
  </w:style>
  <w:style w:type="paragraph" w:styleId="Textkrper-Zeileneinzug">
    <w:name w:val="Body Text Indent"/>
    <w:basedOn w:val="Standard"/>
    <w:pPr>
      <w:ind w:left="851" w:hanging="705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1065"/>
    </w:pPr>
    <w:rPr>
      <w:rFonts w:ascii="Arial" w:hAnsi="Arial"/>
      <w:sz w:val="24"/>
      <w:szCs w:val="24"/>
    </w:rPr>
  </w:style>
  <w:style w:type="paragraph" w:styleId="Textkrper-Einzug3">
    <w:name w:val="Body Text Indent 3"/>
    <w:basedOn w:val="Standard"/>
    <w:pPr>
      <w:ind w:left="1068"/>
    </w:pPr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b/>
      <w:sz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Funotentext">
    <w:name w:val="footnote text"/>
    <w:basedOn w:val="Standard"/>
    <w:semiHidden/>
    <w:rsid w:val="008D12F2"/>
  </w:style>
  <w:style w:type="character" w:styleId="Funotenzeichen">
    <w:name w:val="footnote reference"/>
    <w:basedOn w:val="Absatz-Standardschriftart"/>
    <w:semiHidden/>
    <w:rsid w:val="008D12F2"/>
    <w:rPr>
      <w:vertAlign w:val="superscript"/>
    </w:rPr>
  </w:style>
  <w:style w:type="table" w:styleId="Tabellenraster">
    <w:name w:val="Table Grid"/>
    <w:basedOn w:val="NormaleTabelle"/>
    <w:rsid w:val="001E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79018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0189"/>
  </w:style>
  <w:style w:type="character" w:customStyle="1" w:styleId="KommentartextZchn">
    <w:name w:val="Kommentartext Zchn"/>
    <w:basedOn w:val="Absatz-Standardschriftart"/>
    <w:link w:val="Kommentartext"/>
    <w:rsid w:val="00790189"/>
  </w:style>
  <w:style w:type="paragraph" w:styleId="Kommentarthema">
    <w:name w:val="annotation subject"/>
    <w:basedOn w:val="Kommentartext"/>
    <w:next w:val="Kommentartext"/>
    <w:link w:val="KommentarthemaZchn"/>
    <w:rsid w:val="00790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0189"/>
    <w:rPr>
      <w:b/>
      <w:bCs/>
    </w:rPr>
  </w:style>
  <w:style w:type="paragraph" w:styleId="berarbeitung">
    <w:name w:val="Revision"/>
    <w:hidden/>
    <w:uiPriority w:val="99"/>
    <w:semiHidden/>
    <w:rsid w:val="00790189"/>
  </w:style>
  <w:style w:type="paragraph" w:styleId="Sprechblasentext">
    <w:name w:val="Balloon Text"/>
    <w:basedOn w:val="Standard"/>
    <w:link w:val="SprechblasentextZchn"/>
    <w:rsid w:val="007901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0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FD5"/>
    <w:pPr>
      <w:autoSpaceDE w:val="0"/>
      <w:autoSpaceDN w:val="0"/>
      <w:adjustRightInd w:val="0"/>
    </w:pPr>
    <w:rPr>
      <w:rFonts w:ascii="DB Office" w:hAnsi="DB Office" w:cs="DB Office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73CBE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3D9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hyperlink" Target="http://www.messkirch.de/Ablachtalbahn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footer" Target="foot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://www.messkirch.de/Ablachtalbahn" TargetMode="External"/><Relationship Id="rId38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8C9535D3504D5F8F311BF070A1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EF4F1-7464-4BBD-BF13-F62F7140D96E}"/>
      </w:docPartPr>
      <w:docPartBody>
        <w:p w:rsidR="00000000" w:rsidRDefault="001C2DC1">
          <w:pPr>
            <w:pStyle w:val="EF8C9535D3504D5F8F311BF070A1CC00"/>
          </w:pPr>
          <w:r w:rsidRPr="00E73CBE">
            <w:rPr>
              <w:rStyle w:val="Platzhaltertext"/>
              <w:b/>
            </w:rPr>
            <w:t>Zutreffende Bezeichnung per Drop-Down auswählen</w:t>
          </w:r>
        </w:p>
      </w:docPartBody>
    </w:docPart>
    <w:docPart>
      <w:docPartPr>
        <w:name w:val="F801B0CFBE9D4FC2806408E029BC0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398F8-5EB3-4DC7-8A94-A2E823582A72}"/>
      </w:docPartPr>
      <w:docPartBody>
        <w:p w:rsidR="00000000" w:rsidRDefault="001C2DC1">
          <w:pPr>
            <w:pStyle w:val="F801B0CFBE9D4FC2806408E029BC0736"/>
          </w:pPr>
          <w:r w:rsidRPr="00E73CBE">
            <w:rPr>
              <w:rStyle w:val="Platzhaltertext"/>
            </w:rPr>
            <w:t>Bitte hier Name und Adresse eingeben</w:t>
          </w:r>
        </w:p>
      </w:docPartBody>
    </w:docPart>
    <w:docPart>
      <w:docPartPr>
        <w:name w:val="6F5FF947B4B9413A9122301A38AA6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EE745-99B3-49FB-BE36-CB3DEC5679BA}"/>
      </w:docPartPr>
      <w:docPartBody>
        <w:p w:rsidR="00000000" w:rsidRDefault="001C2DC1">
          <w:pPr>
            <w:pStyle w:val="6F5FF947B4B9413A9122301A38AA68CB"/>
          </w:pPr>
          <w:r>
            <w:rPr>
              <w:rStyle w:val="Platzhaltertext"/>
            </w:rPr>
            <w:t>Bitte Datum auswählen</w:t>
          </w:r>
          <w:r w:rsidRPr="00F53648">
            <w:rPr>
              <w:rStyle w:val="Platzhaltertext"/>
            </w:rPr>
            <w:t>.</w:t>
          </w:r>
        </w:p>
      </w:docPartBody>
    </w:docPart>
    <w:docPart>
      <w:docPartPr>
        <w:name w:val="91F1DE9414FF43F98112457A5D85C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4DFDE-EA51-41AE-9DC5-CB7667A908B0}"/>
      </w:docPartPr>
      <w:docPartBody>
        <w:p w:rsidR="00000000" w:rsidRDefault="001C2DC1">
          <w:pPr>
            <w:pStyle w:val="91F1DE9414FF43F98112457A5D85CD33"/>
          </w:pPr>
          <w:r>
            <w:rPr>
              <w:rStyle w:val="Platzhaltertext"/>
            </w:rPr>
            <w:t>hier eingeben</w:t>
          </w:r>
          <w:r w:rsidRPr="00F53648">
            <w:rPr>
              <w:rStyle w:val="Platzhaltertext"/>
            </w:rPr>
            <w:t>.</w:t>
          </w:r>
        </w:p>
      </w:docPartBody>
    </w:docPart>
    <w:docPart>
      <w:docPartPr>
        <w:name w:val="02110C1B10014F599FD39A69F574D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87C30-4535-47EA-9D46-75630CA48F41}"/>
      </w:docPartPr>
      <w:docPartBody>
        <w:p w:rsidR="00000000" w:rsidRDefault="001C2DC1">
          <w:pPr>
            <w:pStyle w:val="02110C1B10014F599FD39A69F574D1D2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047DEB09BB024577A10CDD16EE62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566DA-5AA1-4716-AFC1-685F1C61D873}"/>
      </w:docPartPr>
      <w:docPartBody>
        <w:p w:rsidR="00000000" w:rsidRDefault="001C2DC1">
          <w:pPr>
            <w:pStyle w:val="047DEB09BB024577A10CDD16EE62BCB9"/>
          </w:pPr>
          <w:r>
            <w:rPr>
              <w:rStyle w:val="Platzhaltertext"/>
              <w:lang w:val="en-US"/>
            </w:rPr>
            <w:t>Bitte hier eingeben</w:t>
          </w:r>
          <w:r w:rsidRPr="00D468AB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7CD54FF2CCF04E33ABEB492781C6C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A1D2C-8DF2-46B1-B32A-983DCED9E17E}"/>
      </w:docPartPr>
      <w:docPartBody>
        <w:p w:rsidR="00000000" w:rsidRDefault="001C2DC1">
          <w:pPr>
            <w:pStyle w:val="7CD54FF2CCF04E33ABEB492781C6C1BA"/>
          </w:pPr>
          <w:r>
            <w:rPr>
              <w:rStyle w:val="Platzhaltertext"/>
              <w:lang w:val="en-US"/>
            </w:rPr>
            <w:t>Bitte hier eingeben</w:t>
          </w:r>
          <w:r w:rsidRPr="00D468AB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FE77A11AF6F44D038FD2AD67E49DC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2E886-924A-4EF4-AA83-7DE6F9A4C628}"/>
      </w:docPartPr>
      <w:docPartBody>
        <w:p w:rsidR="00000000" w:rsidRDefault="001C2DC1">
          <w:pPr>
            <w:pStyle w:val="FE77A11AF6F44D038FD2AD67E49DC3A4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6D1DD8E41315451D93224BA12002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F8A1F-AB5D-4CAB-8369-21E44C93C5F7}"/>
      </w:docPartPr>
      <w:docPartBody>
        <w:p w:rsidR="00000000" w:rsidRDefault="001C2DC1">
          <w:pPr>
            <w:pStyle w:val="6D1DD8E41315451D93224BA120022701"/>
          </w:pPr>
          <w:r>
            <w:rPr>
              <w:rStyle w:val="Platzhaltertext"/>
              <w:lang w:val="en-US"/>
            </w:rPr>
            <w:t>Bitte hier eingeben</w:t>
          </w:r>
          <w:r w:rsidRPr="00D468AB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E99AED6783BD4FE6B67611C20B6EC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ABFF6-901E-4A8A-80FB-FB183181AED7}"/>
      </w:docPartPr>
      <w:docPartBody>
        <w:p w:rsidR="00000000" w:rsidRDefault="001C2DC1">
          <w:pPr>
            <w:pStyle w:val="E99AED6783BD4FE6B67611C20B6EC1A2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F1512AE36B4848E4BDAF1EF2DE73C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29FEC-F034-46C2-B3EE-FF91BE4E63BC}"/>
      </w:docPartPr>
      <w:docPartBody>
        <w:p w:rsidR="00000000" w:rsidRDefault="001C2DC1">
          <w:pPr>
            <w:pStyle w:val="F1512AE36B4848E4BDAF1EF2DE73CCC7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EF1DB14106AB434DA4DF2913825CC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AB23D-B6C9-4D33-A3EF-F5CDEEEC7E3E}"/>
      </w:docPartPr>
      <w:docPartBody>
        <w:p w:rsidR="00000000" w:rsidRDefault="001C2DC1">
          <w:pPr>
            <w:pStyle w:val="EF1DB14106AB434DA4DF2913825CC561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D8899F42D75846039ED9CE8405932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5C1F7-B973-40C2-9D14-6272EBE49B59}"/>
      </w:docPartPr>
      <w:docPartBody>
        <w:p w:rsidR="00000000" w:rsidRDefault="001C2DC1">
          <w:pPr>
            <w:pStyle w:val="D8899F42D75846039ED9CE8405932CA3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CBD40D711D6B459691A76E39CDDDA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A6409-CF3B-4FA4-A523-AF30817EA86B}"/>
      </w:docPartPr>
      <w:docPartBody>
        <w:p w:rsidR="00000000" w:rsidRDefault="001C2DC1">
          <w:pPr>
            <w:pStyle w:val="CBD40D711D6B459691A76E39CDDDA1F8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E5476CCB56B7480C9EA735FC063C3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3459E-636E-42A4-AB4A-FEE53B46A792}"/>
      </w:docPartPr>
      <w:docPartBody>
        <w:p w:rsidR="00000000" w:rsidRDefault="001C2DC1">
          <w:pPr>
            <w:pStyle w:val="E5476CCB56B7480C9EA735FC063C3732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FC369FD731794B408857B87E2C261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EE632-5860-4534-9290-6AD2D4816858}"/>
      </w:docPartPr>
      <w:docPartBody>
        <w:p w:rsidR="00000000" w:rsidRDefault="001C2DC1">
          <w:pPr>
            <w:pStyle w:val="FC369FD731794B408857B87E2C2613B6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3EAF080A913346B999E593BD77DA1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B04AF-1A85-4343-8BFE-D63FA7BC950A}"/>
      </w:docPartPr>
      <w:docPartBody>
        <w:p w:rsidR="00000000" w:rsidRDefault="001C2DC1">
          <w:pPr>
            <w:pStyle w:val="3EAF080A913346B999E593BD77DA11EF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E10F6F1DC8624169B5BB40BA1CFAC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2E8E4-9F3C-4A55-B9FC-CC79ED5A556A}"/>
      </w:docPartPr>
      <w:docPartBody>
        <w:p w:rsidR="00000000" w:rsidRDefault="001C2DC1">
          <w:pPr>
            <w:pStyle w:val="E10F6F1DC8624169B5BB40BA1CFACDF4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8F5360779DAE455098ED09BB9133E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82B55-6C9D-42EE-A678-257A0605FE73}"/>
      </w:docPartPr>
      <w:docPartBody>
        <w:p w:rsidR="00000000" w:rsidRDefault="001C2DC1">
          <w:pPr>
            <w:pStyle w:val="8F5360779DAE455098ED09BB9133E36D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A61C3CA2BE7D4063A061B8A508DF5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319D0-FA9F-4D2B-A892-D64D0A6FA941}"/>
      </w:docPartPr>
      <w:docPartBody>
        <w:p w:rsidR="00000000" w:rsidRDefault="001C2DC1">
          <w:pPr>
            <w:pStyle w:val="A61C3CA2BE7D4063A061B8A508DF5822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C0F3AB91C66B49EAAEE0A075A44C2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767E-CDEC-41B3-8DF2-4C299CB58EBF}"/>
      </w:docPartPr>
      <w:docPartBody>
        <w:p w:rsidR="00000000" w:rsidRDefault="001C2DC1">
          <w:pPr>
            <w:pStyle w:val="C0F3AB91C66B49EAAEE0A075A44C203F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7D75058CD391481082C056AFED637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29C0E-3F58-48C2-ACF4-B0B85FCF6606}"/>
      </w:docPartPr>
      <w:docPartBody>
        <w:p w:rsidR="00000000" w:rsidRDefault="001C2DC1">
          <w:pPr>
            <w:pStyle w:val="7D75058CD391481082C056AFED637951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C0EB5F0C4CBB444ABE20F4738799D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D0CB0-8289-4E89-9A4E-5DAF317E5310}"/>
      </w:docPartPr>
      <w:docPartBody>
        <w:p w:rsidR="00000000" w:rsidRDefault="001C2DC1">
          <w:pPr>
            <w:pStyle w:val="C0EB5F0C4CBB444ABE20F4738799D1A5"/>
          </w:pPr>
          <w:r>
            <w:rPr>
              <w:rStyle w:val="Platzhaltertext"/>
              <w:lang w:val="en-US"/>
            </w:rPr>
            <w:t>Bitte hier einge</w:t>
          </w:r>
          <w:r>
            <w:rPr>
              <w:rStyle w:val="Platzhaltertext"/>
              <w:lang w:val="en-US"/>
            </w:rPr>
            <w:t>ben</w:t>
          </w:r>
        </w:p>
      </w:docPartBody>
    </w:docPart>
    <w:docPart>
      <w:docPartPr>
        <w:name w:val="AB67DCFD7EB945A19D30952789C0A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84FB1-2AA2-4CD8-80CA-5488EA4FA34B}"/>
      </w:docPartPr>
      <w:docPartBody>
        <w:p w:rsidR="00000000" w:rsidRDefault="001C2DC1">
          <w:pPr>
            <w:pStyle w:val="AB67DCFD7EB945A19D30952789C0A2BF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9CE0BF9D7BA04F72BE4B8630AAB64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F037D-1A59-4B18-9581-A2D8175A5868}"/>
      </w:docPartPr>
      <w:docPartBody>
        <w:p w:rsidR="00000000" w:rsidRDefault="001C2DC1">
          <w:pPr>
            <w:pStyle w:val="9CE0BF9D7BA04F72BE4B8630AAB6412C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E3831BE6AF0F499EA31A0498D610B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300F1-C361-4D31-AAC1-4B3477CC8AF0}"/>
      </w:docPartPr>
      <w:docPartBody>
        <w:p w:rsidR="00000000" w:rsidRDefault="001C2DC1">
          <w:pPr>
            <w:pStyle w:val="E3831BE6AF0F499EA31A0498D610B22D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538A579F35EC4061BDA33C15436D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94E16-0555-4958-9137-F0C364A4D803}"/>
      </w:docPartPr>
      <w:docPartBody>
        <w:p w:rsidR="00000000" w:rsidRDefault="001C2DC1">
          <w:pPr>
            <w:pStyle w:val="538A579F35EC4061BDA33C15436DB24E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509B491928AE405BA02604C87D4C6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8B603-5B24-4DC6-B031-274F49D1982E}"/>
      </w:docPartPr>
      <w:docPartBody>
        <w:p w:rsidR="00000000" w:rsidRDefault="001C2DC1">
          <w:pPr>
            <w:pStyle w:val="509B491928AE405BA02604C87D4C6E2E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B2D78EA884214AA3A6FAF1471FB0E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0F2A9-33E4-48DF-A52B-8BBEC5A316E5}"/>
      </w:docPartPr>
      <w:docPartBody>
        <w:p w:rsidR="00000000" w:rsidRDefault="001C2DC1">
          <w:pPr>
            <w:pStyle w:val="B2D78EA884214AA3A6FAF1471FB0E441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083360ACADDC4D4E8BA01F5E07221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69A88-CBFD-4976-A55E-1E0ED00219D7}"/>
      </w:docPartPr>
      <w:docPartBody>
        <w:p w:rsidR="00000000" w:rsidRDefault="001C2DC1" w:rsidP="001C2DC1">
          <w:pPr>
            <w:pStyle w:val="083360ACADDC4D4E8BA01F5E07221927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1084097B7A294B0DB59F32FCFD62A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36085-4600-4E0B-AB36-8177E18AB381}"/>
      </w:docPartPr>
      <w:docPartBody>
        <w:p w:rsidR="00000000" w:rsidRDefault="001C2DC1" w:rsidP="001C2DC1">
          <w:pPr>
            <w:pStyle w:val="1084097B7A294B0DB59F32FCFD62A75B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10B9783E038943FDA37EAFD5932F4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343D5-0051-45ED-9714-E8F927D4DE3D}"/>
      </w:docPartPr>
      <w:docPartBody>
        <w:p w:rsidR="00000000" w:rsidRDefault="001C2DC1" w:rsidP="001C2DC1">
          <w:pPr>
            <w:pStyle w:val="10B9783E038943FDA37EAFD5932F4C77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6CBA33A542D94DF1A9C470BF7B023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02C9B-494C-487A-A132-4E969FF38BAB}"/>
      </w:docPartPr>
      <w:docPartBody>
        <w:p w:rsidR="00000000" w:rsidRDefault="001C2DC1" w:rsidP="001C2DC1">
          <w:pPr>
            <w:pStyle w:val="6CBA33A542D94DF1A9C470BF7B023116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  <w:docPart>
      <w:docPartPr>
        <w:name w:val="6658CE373E10436E8EA2DEB6122F2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94561-4F12-4DC0-8BFA-E66A801F77ED}"/>
      </w:docPartPr>
      <w:docPartBody>
        <w:p w:rsidR="00000000" w:rsidRDefault="001C2DC1" w:rsidP="001C2DC1">
          <w:pPr>
            <w:pStyle w:val="6658CE373E10436E8EA2DEB6122F2E91"/>
          </w:pPr>
          <w:r>
            <w:rPr>
              <w:rStyle w:val="Platzhaltertext"/>
              <w:lang w:val="en-US"/>
            </w:rPr>
            <w:t>Bitte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C1"/>
    <w:rsid w:val="001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2DC1"/>
    <w:rPr>
      <w:color w:val="808080"/>
    </w:rPr>
  </w:style>
  <w:style w:type="paragraph" w:customStyle="1" w:styleId="EF8C9535D3504D5F8F311BF070A1CC00">
    <w:name w:val="EF8C9535D3504D5F8F311BF070A1CC00"/>
  </w:style>
  <w:style w:type="paragraph" w:customStyle="1" w:styleId="F801B0CFBE9D4FC2806408E029BC0736">
    <w:name w:val="F801B0CFBE9D4FC2806408E029BC0736"/>
  </w:style>
  <w:style w:type="paragraph" w:customStyle="1" w:styleId="6F5FF947B4B9413A9122301A38AA68CB">
    <w:name w:val="6F5FF947B4B9413A9122301A38AA68CB"/>
  </w:style>
  <w:style w:type="paragraph" w:customStyle="1" w:styleId="91F1DE9414FF43F98112457A5D85CD33">
    <w:name w:val="91F1DE9414FF43F98112457A5D85CD33"/>
  </w:style>
  <w:style w:type="paragraph" w:customStyle="1" w:styleId="02110C1B10014F599FD39A69F574D1D2">
    <w:name w:val="02110C1B10014F599FD39A69F574D1D2"/>
  </w:style>
  <w:style w:type="paragraph" w:customStyle="1" w:styleId="047DEB09BB024577A10CDD16EE62BCB9">
    <w:name w:val="047DEB09BB024577A10CDD16EE62BCB9"/>
  </w:style>
  <w:style w:type="paragraph" w:customStyle="1" w:styleId="7CD54FF2CCF04E33ABEB492781C6C1BA">
    <w:name w:val="7CD54FF2CCF04E33ABEB492781C6C1BA"/>
  </w:style>
  <w:style w:type="paragraph" w:customStyle="1" w:styleId="FE77A11AF6F44D038FD2AD67E49DC3A4">
    <w:name w:val="FE77A11AF6F44D038FD2AD67E49DC3A4"/>
  </w:style>
  <w:style w:type="paragraph" w:customStyle="1" w:styleId="6D1DD8E41315451D93224BA120022701">
    <w:name w:val="6D1DD8E41315451D93224BA120022701"/>
  </w:style>
  <w:style w:type="paragraph" w:customStyle="1" w:styleId="E99AED6783BD4FE6B67611C20B6EC1A2">
    <w:name w:val="E99AED6783BD4FE6B67611C20B6EC1A2"/>
  </w:style>
  <w:style w:type="paragraph" w:customStyle="1" w:styleId="F1512AE36B4848E4BDAF1EF2DE73CCC7">
    <w:name w:val="F1512AE36B4848E4BDAF1EF2DE73CCC7"/>
  </w:style>
  <w:style w:type="paragraph" w:customStyle="1" w:styleId="EF1DB14106AB434DA4DF2913825CC561">
    <w:name w:val="EF1DB14106AB434DA4DF2913825CC561"/>
  </w:style>
  <w:style w:type="paragraph" w:customStyle="1" w:styleId="D8899F42D75846039ED9CE8405932CA3">
    <w:name w:val="D8899F42D75846039ED9CE8405932CA3"/>
  </w:style>
  <w:style w:type="paragraph" w:customStyle="1" w:styleId="CBD40D711D6B459691A76E39CDDDA1F8">
    <w:name w:val="CBD40D711D6B459691A76E39CDDDA1F8"/>
  </w:style>
  <w:style w:type="paragraph" w:customStyle="1" w:styleId="E5476CCB56B7480C9EA735FC063C3732">
    <w:name w:val="E5476CCB56B7480C9EA735FC063C3732"/>
  </w:style>
  <w:style w:type="paragraph" w:customStyle="1" w:styleId="FC369FD731794B408857B87E2C2613B6">
    <w:name w:val="FC369FD731794B408857B87E2C2613B6"/>
  </w:style>
  <w:style w:type="paragraph" w:customStyle="1" w:styleId="3EAF080A913346B999E593BD77DA11EF">
    <w:name w:val="3EAF080A913346B999E593BD77DA11EF"/>
  </w:style>
  <w:style w:type="paragraph" w:customStyle="1" w:styleId="E10F6F1DC8624169B5BB40BA1CFACDF4">
    <w:name w:val="E10F6F1DC8624169B5BB40BA1CFACDF4"/>
  </w:style>
  <w:style w:type="paragraph" w:customStyle="1" w:styleId="8F5360779DAE455098ED09BB9133E36D">
    <w:name w:val="8F5360779DAE455098ED09BB9133E36D"/>
  </w:style>
  <w:style w:type="paragraph" w:customStyle="1" w:styleId="A61C3CA2BE7D4063A061B8A508DF5822">
    <w:name w:val="A61C3CA2BE7D4063A061B8A508DF5822"/>
  </w:style>
  <w:style w:type="paragraph" w:customStyle="1" w:styleId="C0F3AB91C66B49EAAEE0A075A44C203F">
    <w:name w:val="C0F3AB91C66B49EAAEE0A075A44C203F"/>
  </w:style>
  <w:style w:type="paragraph" w:customStyle="1" w:styleId="7D75058CD391481082C056AFED637951">
    <w:name w:val="7D75058CD391481082C056AFED637951"/>
  </w:style>
  <w:style w:type="paragraph" w:customStyle="1" w:styleId="C0EB5F0C4CBB444ABE20F4738799D1A5">
    <w:name w:val="C0EB5F0C4CBB444ABE20F4738799D1A5"/>
  </w:style>
  <w:style w:type="paragraph" w:customStyle="1" w:styleId="AB67DCFD7EB945A19D30952789C0A2BF">
    <w:name w:val="AB67DCFD7EB945A19D30952789C0A2BF"/>
  </w:style>
  <w:style w:type="paragraph" w:customStyle="1" w:styleId="9CE0BF9D7BA04F72BE4B8630AAB6412C">
    <w:name w:val="9CE0BF9D7BA04F72BE4B8630AAB6412C"/>
  </w:style>
  <w:style w:type="paragraph" w:customStyle="1" w:styleId="E3831BE6AF0F499EA31A0498D610B22D">
    <w:name w:val="E3831BE6AF0F499EA31A0498D610B22D"/>
  </w:style>
  <w:style w:type="paragraph" w:customStyle="1" w:styleId="538A579F35EC4061BDA33C15436DB24E">
    <w:name w:val="538A579F35EC4061BDA33C15436DB24E"/>
  </w:style>
  <w:style w:type="paragraph" w:customStyle="1" w:styleId="509B491928AE405BA02604C87D4C6E2E">
    <w:name w:val="509B491928AE405BA02604C87D4C6E2E"/>
  </w:style>
  <w:style w:type="paragraph" w:customStyle="1" w:styleId="B2D78EA884214AA3A6FAF1471FB0E441">
    <w:name w:val="B2D78EA884214AA3A6FAF1471FB0E441"/>
  </w:style>
  <w:style w:type="paragraph" w:customStyle="1" w:styleId="9C7910D7D4804082A46C132D2B4CBB32">
    <w:name w:val="9C7910D7D4804082A46C132D2B4CBB32"/>
    <w:rsid w:val="001C2DC1"/>
  </w:style>
  <w:style w:type="paragraph" w:customStyle="1" w:styleId="083360ACADDC4D4E8BA01F5E07221927">
    <w:name w:val="083360ACADDC4D4E8BA01F5E07221927"/>
    <w:rsid w:val="001C2DC1"/>
  </w:style>
  <w:style w:type="paragraph" w:customStyle="1" w:styleId="00A33E158A534A058ECAB6824C125337">
    <w:name w:val="00A33E158A534A058ECAB6824C125337"/>
    <w:rsid w:val="001C2DC1"/>
  </w:style>
  <w:style w:type="paragraph" w:customStyle="1" w:styleId="1084097B7A294B0DB59F32FCFD62A75B">
    <w:name w:val="1084097B7A294B0DB59F32FCFD62A75B"/>
    <w:rsid w:val="001C2DC1"/>
  </w:style>
  <w:style w:type="paragraph" w:customStyle="1" w:styleId="10B9783E038943FDA37EAFD5932F4C77">
    <w:name w:val="10B9783E038943FDA37EAFD5932F4C77"/>
    <w:rsid w:val="001C2DC1"/>
  </w:style>
  <w:style w:type="paragraph" w:customStyle="1" w:styleId="6CBA33A542D94DF1A9C470BF7B023116">
    <w:name w:val="6CBA33A542D94DF1A9C470BF7B023116"/>
    <w:rsid w:val="001C2DC1"/>
  </w:style>
  <w:style w:type="paragraph" w:customStyle="1" w:styleId="6658CE373E10436E8EA2DEB6122F2E91">
    <w:name w:val="6658CE373E10436E8EA2DEB6122F2E91"/>
    <w:rsid w:val="001C2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versionInfo>3.4.10.11016</NovaPath_versionInfo>
</file>

<file path=customXml/item10.xml><?xml version="1.0" encoding="utf-8"?>
<NovaPath_docAuthor>Frank von Meißner (c)</NovaPath_docAuthor>
</file>

<file path=customXml/item11.xml><?xml version="1.0" encoding="utf-8"?>
<NovaPath_docIDOld>EWIHO024RRJD9W083CTI0O02U6</NovaPath_docIDOld>
</file>

<file path=customXml/item12.xml><?xml version="1.0" encoding="utf-8"?>
<NovaPath_docClass>Public</NovaPath_docClass>
</file>

<file path=customXml/item13.xml><?xml version="1.0" encoding="utf-8"?>
<NovaPath_docClassID>1010</NovaPath_docClassID>
</file>

<file path=customXml/item14.xml><?xml version="1.0" encoding="utf-8"?>
<NovaPath_docOwner>z119856</NovaPath_docOwner>
</file>

<file path=customXml/item15.xml><?xml version="1.0" encoding="utf-8"?>
<nXeGKudETKPeaCNGFh5ix5fP7fSWtl37NIroXmZyHIynb9qBde2n67FOJFV2>eDRB324l0Mn4dbbVFF/GnQ==</nXeGKudETKPeaCNGFh5ix5fP7fSWtl37NIroXmZyHIynb9qBde2n67FOJFV2>
</file>

<file path=customXml/item16.xml><?xml version="1.0" encoding="utf-8"?>
<nXeGKudETKPeaCNGFh5ix5fP7fSWtl37NIroXmZN38TajkfZeW3Vf6bvmNn8>s6Efsub3wJEV3NFkhNq8ImF//A+/2zZiY4FrBCIgs7pF3dCd+9vj569xAxTPhHD4</nXeGKudETKPeaCNGFh5ix5fP7fSWtl37NIroXmZN38TajkfZeW3Vf6bvmNn8>
</file>

<file path=customXml/item17.xml><?xml version="1.0" encoding="utf-8"?>
<NovaPath_docName>C:\Users\z119856\Documents\2018_06_13_INV.dotx</NovaPath_docName>
</file>

<file path=customXml/item18.xml><?xml version="1.0" encoding="utf-8"?>
<NovaPath_baseApplication>Microsoft Word</NovaPath_baseApplication>
</file>

<file path=customXml/item19.xml><?xml version="1.0" encoding="utf-8"?>
<nXeGKudETKPeaCNGFh5i8sltj09I1nJ8AlBUytNZ1Ehih9jnZMZtoeNI9UMZ5>w0PIIyGfD5VLc1zoJj+TuoFY4ueCTbMjhBax3Xd7TB8=</nXeGKudETKPeaCNGFh5i8sltj09I1nJ8AlBUytNZ1Ehih9jnZMZtoeNI9UMZ5>
</file>

<file path=customXml/item2.xml><?xml version="1.0" encoding="utf-8"?>
<nXeGKudETKPeaCNGFh5i7cKyawAjgyQn9gyiebCxx1jD9eHXSWW9Lib2F1j9>mZ4rtFSXbzk2Ux9ca9oo04fMWZXizVGw4gv/1VYUiiEt1zuaZQJiFb4eKJxqXnDtXCYnBcmgiTQ93DeLtZOF1hV8hT2rPXG9I4te00DSDlqUtP1tNHw/vXRQly1egix6</nXeGKudETKPeaCNGFh5i7cKyawAjgyQn9gyiebCxx1jD9eHXSWW9Lib2F1j9>
</file>

<file path=customXml/item20.xml><?xml version="1.0" encoding="utf-8"?>
<NovaPath_DocInfoFromAfterSave>True</NovaPath_DocInfoFromAfterSave>
</file>

<file path=customXml/item21.xml><?xml version="1.0" encoding="utf-8"?>
<nXeGKudETKPeaCNGFh5ix5fP7fSWtl37NIroXmYBQsS1cecqKZfGozr8W9iy>lRNKEdCWJXNAkniveh3+yQ==</nXeGKudETKPeaCNGFh5ix5fP7fSWtl37NIroXmYBQsS1cecqKZfGozr8W9iy>
</file>

<file path=customXml/item22.xml><?xml version="1.0" encoding="utf-8"?>
<nXeGKudETKPeaCNGFh5iy53cs4YTjZQd4Re9Stbph13fJwq3N1dxRUwfkxNCzGbktJIbKf2q8mQyY814Q>otRpIIeRwLhaEEzuCOJU4w==</nXeGKudETKPeaCNGFh5iy53cs4YTjZQd4Re9Stbph13fJwq3N1dxRUwfkxNCzGbktJIbKf2q8mQyY814Q>
</file>

<file path=customXml/item23.xml><?xml version="1.0" encoding="utf-8"?>
<NovaPath_docPath>C:\Users\z119856\Documents</NovaPath_docPath>
</file>

<file path=customXml/item24.xml><?xml version="1.0" encoding="utf-8"?>
<nXeGKudETKPeaCNGFh5i5JKJLOqxkMZWB6LsYfMaI9RtbpE1WkCpXazESWus5B>mePFQpOZUNIy9NbQGUsHaYaiwdvCjBUh8syyMoMxgf7UqsD3cJJF3jK8YLjImwmPuIgCfH+jgViHDv0tB7Z1/A==</nXeGKudETKPeaCNGFh5i5JKJLOqxkMZWB6LsYfMaI9RtbpE1WkCpXazESWus5B>
</file>

<file path=customXml/item25.xml><?xml version="1.0" encoding="utf-8"?>
<nXeGKudETKPeaCNGFh5iTSI5UodjD94nh7U7VklxY>TmraldlJDof4D0GLPsm40Ub15yq00WHBNmQNY8cS4LFX8ooE1UHrETU2t83Bhwp/q7Edf49Gcbghqv7cNstrZA==</nXeGKudETKPeaCNGFh5iTSI5UodjD94nh7U7VklxY>
</file>

<file path=customXml/item26.xml><?xml version="1.0" encoding="utf-8"?>
<NovaPath_docID>AQ4LR8W4TCLENLFGZ73RKATHOQ</NovaPath_docID>
</file>

<file path=customXml/item3.xml><?xml version="1.0" encoding="utf-8"?>
<NovaPath_docClassDate>04/10/2018 09:32:16</NovaPath_docClassDate>
</file>

<file path=customXml/item4.xml><?xml version="1.0" encoding="utf-8"?>
<NovaPath_tenantID>8BC9BD9B-31E2-4E97-ABE0-B03814292429</NovaPath_tenantID>
</file>

<file path=customXml/item5.xml><?xml version="1.0" encoding="utf-8"?>
<nXeGKudETKPeaCNGFh5i2aVdoOsLYjULCdH7T707tDyRRmguot4fEcJ2iD6f9>lFMgeaEzBOY0xVumx8aL8Q==</nXeGKudETKPeaCNGFh5i2aVdoOsLYjULCdH7T707tDyRRmguot4fEcJ2iD6f9>
</file>

<file path=customXml/item6.xml><?xml version="1.0" encoding="utf-8"?>
<nXeGKudETKPeaCNGFh5i0BGlH9ci87cLWvMx3DlPzuAPh2gY9s703zKUS7uW>mZ4rtFSXbzk2Ux9ca9oo04fMWZXizVGw4gv/1VYUiiEt1zuaZQJiFb4eKJxqXnDttRXWoMXJl+pmqbbDn3HARg==</nXeGKudETKPeaCNGFh5i0BGlH9ci87cLWvMx3DlPzuAPh2gY9s703zKUS7uW>
</file>

<file path=customXml/item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8.xml><?xml version="1.0" encoding="utf-8"?>
<nXeGKudETKPeaCNGFh5iyLk1gcWWJqTgFQk8wGFUmjFC0m6hdwbr2zDsrBNVqK>bicctZLd5GqWZry6sd2T6sHir0M6rsgoJKkUC+dD2lis44OQYmryKMrcACTPuWn8</nXeGKudETKPeaCNGFh5iyLk1gcWWJqTgFQk8wGFUmjFC0m6hdwbr2zDsrBNVqK>
</file>

<file path=customXml/item9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Props1.xml><?xml version="1.0" encoding="utf-8"?>
<ds:datastoreItem xmlns:ds="http://schemas.openxmlformats.org/officeDocument/2006/customXml" ds:itemID="{E3543D24-9231-4640-B2E9-246001AD9F69}">
  <ds:schemaRefs/>
</ds:datastoreItem>
</file>

<file path=customXml/itemProps10.xml><?xml version="1.0" encoding="utf-8"?>
<ds:datastoreItem xmlns:ds="http://schemas.openxmlformats.org/officeDocument/2006/customXml" ds:itemID="{0F345779-3826-4079-B8DD-50AE6E33607C}">
  <ds:schemaRefs/>
</ds:datastoreItem>
</file>

<file path=customXml/itemProps11.xml><?xml version="1.0" encoding="utf-8"?>
<ds:datastoreItem xmlns:ds="http://schemas.openxmlformats.org/officeDocument/2006/customXml" ds:itemID="{A7D2287C-2FA8-4BBA-BFE5-27D3BB8642DC}">
  <ds:schemaRefs/>
</ds:datastoreItem>
</file>

<file path=customXml/itemProps12.xml><?xml version="1.0" encoding="utf-8"?>
<ds:datastoreItem xmlns:ds="http://schemas.openxmlformats.org/officeDocument/2006/customXml" ds:itemID="{6499CBA6-DE78-41E0-B714-9B5A7289B2A3}">
  <ds:schemaRefs/>
</ds:datastoreItem>
</file>

<file path=customXml/itemProps13.xml><?xml version="1.0" encoding="utf-8"?>
<ds:datastoreItem xmlns:ds="http://schemas.openxmlformats.org/officeDocument/2006/customXml" ds:itemID="{321A5108-37C9-42F7-AC8D-715CDD050C4F}">
  <ds:schemaRefs/>
</ds:datastoreItem>
</file>

<file path=customXml/itemProps14.xml><?xml version="1.0" encoding="utf-8"?>
<ds:datastoreItem xmlns:ds="http://schemas.openxmlformats.org/officeDocument/2006/customXml" ds:itemID="{ECA1F7F0-1736-4C30-A848-80B4186A5AC0}">
  <ds:schemaRefs/>
</ds:datastoreItem>
</file>

<file path=customXml/itemProps15.xml><?xml version="1.0" encoding="utf-8"?>
<ds:datastoreItem xmlns:ds="http://schemas.openxmlformats.org/officeDocument/2006/customXml" ds:itemID="{6C25C143-CA08-43B3-96EB-A6223DAC76A5}">
  <ds:schemaRefs/>
</ds:datastoreItem>
</file>

<file path=customXml/itemProps16.xml><?xml version="1.0" encoding="utf-8"?>
<ds:datastoreItem xmlns:ds="http://schemas.openxmlformats.org/officeDocument/2006/customXml" ds:itemID="{D01CC4EB-741E-41E4-8ADC-7C381D220216}">
  <ds:schemaRefs/>
</ds:datastoreItem>
</file>

<file path=customXml/itemProps17.xml><?xml version="1.0" encoding="utf-8"?>
<ds:datastoreItem xmlns:ds="http://schemas.openxmlformats.org/officeDocument/2006/customXml" ds:itemID="{42852AAE-961B-4688-A2C7-E0A6D7798F68}">
  <ds:schemaRefs/>
</ds:datastoreItem>
</file>

<file path=customXml/itemProps18.xml><?xml version="1.0" encoding="utf-8"?>
<ds:datastoreItem xmlns:ds="http://schemas.openxmlformats.org/officeDocument/2006/customXml" ds:itemID="{807E3FAA-B39D-4A60-9A32-DADC17B49C74}">
  <ds:schemaRefs/>
</ds:datastoreItem>
</file>

<file path=customXml/itemProps19.xml><?xml version="1.0" encoding="utf-8"?>
<ds:datastoreItem xmlns:ds="http://schemas.openxmlformats.org/officeDocument/2006/customXml" ds:itemID="{0E05F7EC-8FEE-4742-9A06-D32B8DF2B6B4}">
  <ds:schemaRefs/>
</ds:datastoreItem>
</file>

<file path=customXml/itemProps2.xml><?xml version="1.0" encoding="utf-8"?>
<ds:datastoreItem xmlns:ds="http://schemas.openxmlformats.org/officeDocument/2006/customXml" ds:itemID="{15B95A8B-115C-4EC4-BD72-AAF6F236D870}">
  <ds:schemaRefs/>
</ds:datastoreItem>
</file>

<file path=customXml/itemProps20.xml><?xml version="1.0" encoding="utf-8"?>
<ds:datastoreItem xmlns:ds="http://schemas.openxmlformats.org/officeDocument/2006/customXml" ds:itemID="{59C9234B-406E-4C05-BF10-60A64E5DA499}">
  <ds:schemaRefs/>
</ds:datastoreItem>
</file>

<file path=customXml/itemProps21.xml><?xml version="1.0" encoding="utf-8"?>
<ds:datastoreItem xmlns:ds="http://schemas.openxmlformats.org/officeDocument/2006/customXml" ds:itemID="{0C99235C-C7AD-4D17-86E4-323DE5820AF7}">
  <ds:schemaRefs/>
</ds:datastoreItem>
</file>

<file path=customXml/itemProps22.xml><?xml version="1.0" encoding="utf-8"?>
<ds:datastoreItem xmlns:ds="http://schemas.openxmlformats.org/officeDocument/2006/customXml" ds:itemID="{91F5A787-9899-4817-9A2C-EC0D64AC1024}">
  <ds:schemaRefs/>
</ds:datastoreItem>
</file>

<file path=customXml/itemProps23.xml><?xml version="1.0" encoding="utf-8"?>
<ds:datastoreItem xmlns:ds="http://schemas.openxmlformats.org/officeDocument/2006/customXml" ds:itemID="{7DBBD63E-059C-4AA9-B997-A8CE40124B30}">
  <ds:schemaRefs/>
</ds:datastoreItem>
</file>

<file path=customXml/itemProps24.xml><?xml version="1.0" encoding="utf-8"?>
<ds:datastoreItem xmlns:ds="http://schemas.openxmlformats.org/officeDocument/2006/customXml" ds:itemID="{8CDDC351-3F05-463B-A452-8BFCFFAD39BF}">
  <ds:schemaRefs/>
</ds:datastoreItem>
</file>

<file path=customXml/itemProps25.xml><?xml version="1.0" encoding="utf-8"?>
<ds:datastoreItem xmlns:ds="http://schemas.openxmlformats.org/officeDocument/2006/customXml" ds:itemID="{B804C6F3-9B10-47C6-B1F8-A6F1AFC374FB}">
  <ds:schemaRefs/>
</ds:datastoreItem>
</file>

<file path=customXml/itemProps26.xml><?xml version="1.0" encoding="utf-8"?>
<ds:datastoreItem xmlns:ds="http://schemas.openxmlformats.org/officeDocument/2006/customXml" ds:itemID="{D107423E-D689-46C6-94DC-93DE06AC8A9F}">
  <ds:schemaRefs/>
</ds:datastoreItem>
</file>

<file path=customXml/itemProps3.xml><?xml version="1.0" encoding="utf-8"?>
<ds:datastoreItem xmlns:ds="http://schemas.openxmlformats.org/officeDocument/2006/customXml" ds:itemID="{8FEAE49A-CEBA-44EC-A879-87692B57EC2B}">
  <ds:schemaRefs/>
</ds:datastoreItem>
</file>

<file path=customXml/itemProps4.xml><?xml version="1.0" encoding="utf-8"?>
<ds:datastoreItem xmlns:ds="http://schemas.openxmlformats.org/officeDocument/2006/customXml" ds:itemID="{A1C44785-974A-414C-8798-211261F5EC26}">
  <ds:schemaRefs/>
</ds:datastoreItem>
</file>

<file path=customXml/itemProps5.xml><?xml version="1.0" encoding="utf-8"?>
<ds:datastoreItem xmlns:ds="http://schemas.openxmlformats.org/officeDocument/2006/customXml" ds:itemID="{526A4DB8-6027-493E-BC45-D978714FBA1A}">
  <ds:schemaRefs/>
</ds:datastoreItem>
</file>

<file path=customXml/itemProps6.xml><?xml version="1.0" encoding="utf-8"?>
<ds:datastoreItem xmlns:ds="http://schemas.openxmlformats.org/officeDocument/2006/customXml" ds:itemID="{24513AD3-B304-47EB-A382-44C1C52A9960}">
  <ds:schemaRefs/>
</ds:datastoreItem>
</file>

<file path=customXml/itemProps7.xml><?xml version="1.0" encoding="utf-8"?>
<ds:datastoreItem xmlns:ds="http://schemas.openxmlformats.org/officeDocument/2006/customXml" ds:itemID="{633A0C91-C7DA-49FC-8FB8-2EB15DB5C6CC}">
  <ds:schemaRefs/>
</ds:datastoreItem>
</file>

<file path=customXml/itemProps8.xml><?xml version="1.0" encoding="utf-8"?>
<ds:datastoreItem xmlns:ds="http://schemas.openxmlformats.org/officeDocument/2006/customXml" ds:itemID="{8612B941-317D-4514-AADA-BFF8DDC6ABA9}">
  <ds:schemaRefs/>
</ds:datastoreItem>
</file>

<file path=customXml/itemProps9.xml><?xml version="1.0" encoding="utf-8"?>
<ds:datastoreItem xmlns:ds="http://schemas.openxmlformats.org/officeDocument/2006/customXml" ds:itemID="{1133D6C3-BE02-44BE-A3FE-57F9F1328F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Grundsatz-INV Internet__FIN.dotx</Template>
  <TotalTime>0</TotalTime>
  <Pages>7</Pages>
  <Words>1100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Infrastrukturnutzungsvertrag</vt:lpstr>
      <vt:lpstr>Infrastrukturnutzungsvertrag</vt:lpstr>
    </vt:vector>
  </TitlesOfParts>
  <Manager>Leander Matzek</Manager>
  <Company>Stadt Pfullendorf</Company>
  <LinksUpToDate>false</LinksUpToDate>
  <CharactersWithSpaces>8688</CharactersWithSpaces>
  <SharedDoc>false</SharedDoc>
  <HyperlinkBase>www.von-meissner.de</HyperlinkBase>
  <HLinks>
    <vt:vector size="48" baseType="variant">
      <vt:variant>
        <vt:i4>3538967</vt:i4>
      </vt:variant>
      <vt:variant>
        <vt:i4>21</vt:i4>
      </vt:variant>
      <vt:variant>
        <vt:i4>0</vt:i4>
      </vt:variant>
      <vt:variant>
        <vt:i4>5</vt:i4>
      </vt:variant>
      <vt:variant>
        <vt:lpwstr>mailto:silvo-maier@t-online.de</vt:lpwstr>
      </vt:variant>
      <vt:variant>
        <vt:lpwstr/>
      </vt:variant>
      <vt:variant>
        <vt:i4>5177465</vt:i4>
      </vt:variant>
      <vt:variant>
        <vt:i4>18</vt:i4>
      </vt:variant>
      <vt:variant>
        <vt:i4>0</vt:i4>
      </vt:variant>
      <vt:variant>
        <vt:i4>5</vt:i4>
      </vt:variant>
      <vt:variant>
        <vt:lpwstr>mailto:Alexander.Bueckle@utl-gmbh.de</vt:lpwstr>
      </vt:variant>
      <vt:variant>
        <vt:lpwstr/>
      </vt:variant>
      <vt:variant>
        <vt:i4>8060936</vt:i4>
      </vt:variant>
      <vt:variant>
        <vt:i4>15</vt:i4>
      </vt:variant>
      <vt:variant>
        <vt:i4>0</vt:i4>
      </vt:variant>
      <vt:variant>
        <vt:i4>5</vt:i4>
      </vt:variant>
      <vt:variant>
        <vt:lpwstr>mailto:Jens.fehrenbach@captrain.de</vt:lpwstr>
      </vt:variant>
      <vt:variant>
        <vt:lpwstr/>
      </vt:variant>
      <vt:variant>
        <vt:i4>6946899</vt:i4>
      </vt:variant>
      <vt:variant>
        <vt:i4>12</vt:i4>
      </vt:variant>
      <vt:variant>
        <vt:i4>0</vt:i4>
      </vt:variant>
      <vt:variant>
        <vt:i4>5</vt:i4>
      </vt:variant>
      <vt:variant>
        <vt:lpwstr>mailto:heim-thomas@t-online.de</vt:lpwstr>
      </vt:variant>
      <vt:variant>
        <vt:lpwstr/>
      </vt:variant>
      <vt:variant>
        <vt:i4>5308472</vt:i4>
      </vt:variant>
      <vt:variant>
        <vt:i4>9</vt:i4>
      </vt:variant>
      <vt:variant>
        <vt:i4>0</vt:i4>
      </vt:variant>
      <vt:variant>
        <vt:i4>5</vt:i4>
      </vt:variant>
      <vt:variant>
        <vt:lpwstr>mailto:webmaster@von-meissner.de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mailto:eisenbahn@stadt-pfullendorf.de</vt:lpwstr>
      </vt:variant>
      <vt:variant>
        <vt:lpwstr/>
      </vt:variant>
      <vt:variant>
        <vt:i4>7209058</vt:i4>
      </vt:variant>
      <vt:variant>
        <vt:i4>3</vt:i4>
      </vt:variant>
      <vt:variant>
        <vt:i4>0</vt:i4>
      </vt:variant>
      <vt:variant>
        <vt:i4>5</vt:i4>
      </vt:variant>
      <vt:variant>
        <vt:lpwstr>http://www.pfullendorf.de/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http://www.pfullendorf.de/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Infrastrukturnutzungsvertrag</dc:title>
  <dc:subject>Altshausen-Pfullendorf</dc:subject>
  <dc:creator>Frank von Meißner</dc:creator>
  <cp:keywords>Public</cp:keywords>
  <dc:description>Version 1.0 vom 27.07.2009</dc:description>
  <cp:lastModifiedBy>Frank von Meißner</cp:lastModifiedBy>
  <cp:revision>1</cp:revision>
  <cp:lastPrinted>2010-09-06T06:56:00Z</cp:lastPrinted>
  <dcterms:created xsi:type="dcterms:W3CDTF">2023-01-23T22:01:00Z</dcterms:created>
  <dcterms:modified xsi:type="dcterms:W3CDTF">2023-01-23T22:08:00Z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AQ4LR8W4TCLENLFGZ73RKATHOQ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04/10/2018 09:32:16</vt:lpwstr>
  </property>
</Properties>
</file>